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F1" w:rsidRPr="007965AE" w:rsidRDefault="005658F1" w:rsidP="007965A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  <w:lang w:eastAsia="ar-SA"/>
        </w:rPr>
      </w:pPr>
      <w:r w:rsidRPr="00AB370E">
        <w:rPr>
          <w:rFonts w:ascii="Times New Roman" w:hAnsi="Times New Roman"/>
          <w:sz w:val="20"/>
          <w:szCs w:val="20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74.25pt" filled="t">
            <v:fill color2="black"/>
            <v:imagedata r:id="rId5" o:title=""/>
          </v:shape>
        </w:pict>
      </w:r>
    </w:p>
    <w:p w:rsidR="005658F1" w:rsidRPr="007965AE" w:rsidRDefault="005658F1" w:rsidP="007965A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  <w:lang w:eastAsia="ar-SA"/>
        </w:rPr>
      </w:pPr>
    </w:p>
    <w:p w:rsidR="005658F1" w:rsidRPr="00140028" w:rsidRDefault="005658F1" w:rsidP="007965A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140028">
        <w:rPr>
          <w:rFonts w:ascii="Times New Roman" w:hAnsi="Times New Roman"/>
          <w:sz w:val="28"/>
          <w:szCs w:val="28"/>
          <w:lang w:eastAsia="ar-SA"/>
        </w:rPr>
        <w:t>АДМИНИСТРАЦИЯ ОСТАШКОВСКОГО ГОРОДСКОГО ОКРУГА</w:t>
      </w:r>
    </w:p>
    <w:p w:rsidR="005658F1" w:rsidRPr="007965AE" w:rsidRDefault="005658F1" w:rsidP="007965A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0"/>
          <w:lang w:eastAsia="ar-SA"/>
        </w:rPr>
      </w:pPr>
    </w:p>
    <w:p w:rsidR="005658F1" w:rsidRPr="007965AE" w:rsidRDefault="005658F1" w:rsidP="007965A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0"/>
          <w:lang w:eastAsia="ar-SA"/>
        </w:rPr>
      </w:pPr>
      <w:r w:rsidRPr="007965AE">
        <w:rPr>
          <w:rFonts w:ascii="Times New Roman" w:hAnsi="Times New Roman"/>
          <w:b/>
          <w:sz w:val="28"/>
          <w:szCs w:val="20"/>
          <w:lang w:eastAsia="ar-SA"/>
        </w:rPr>
        <w:t>П О С Т А Н О В Л Е Н И Е</w:t>
      </w:r>
    </w:p>
    <w:p w:rsidR="005658F1" w:rsidRPr="007965AE" w:rsidRDefault="005658F1" w:rsidP="007965AE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Cs w:val="20"/>
          <w:lang w:eastAsia="ar-SA"/>
        </w:rPr>
      </w:pPr>
    </w:p>
    <w:p w:rsidR="005658F1" w:rsidRPr="00140028" w:rsidRDefault="005658F1" w:rsidP="007965AE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140028">
        <w:rPr>
          <w:rFonts w:ascii="Times New Roman" w:hAnsi="Times New Roman"/>
          <w:sz w:val="28"/>
          <w:szCs w:val="28"/>
          <w:lang w:eastAsia="ar-SA"/>
        </w:rPr>
        <w:t xml:space="preserve"> “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smartTag w:uri="urn:schemas-microsoft-com:office:smarttags" w:element="metricconverter">
        <w:smartTagPr>
          <w:attr w:name="ProductID" w:val="09 ”"/>
        </w:smartTagPr>
        <w:r>
          <w:rPr>
            <w:rFonts w:ascii="Times New Roman" w:hAnsi="Times New Roman"/>
            <w:sz w:val="28"/>
            <w:szCs w:val="28"/>
            <w:u w:val="single"/>
            <w:lang w:eastAsia="ar-SA"/>
          </w:rPr>
          <w:t xml:space="preserve">09 </w:t>
        </w:r>
        <w:r w:rsidRPr="00140028">
          <w:rPr>
            <w:rFonts w:ascii="Times New Roman" w:hAnsi="Times New Roman"/>
            <w:sz w:val="28"/>
            <w:szCs w:val="28"/>
            <w:lang w:eastAsia="ar-SA"/>
          </w:rPr>
          <w:t>”</w:t>
        </w:r>
      </w:smartTag>
      <w:r w:rsidRPr="0014002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E6C43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февраля</w:t>
      </w:r>
      <w:r w:rsidRPr="00FE6C43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Pr="00140028">
        <w:rPr>
          <w:rFonts w:ascii="Times New Roman" w:hAnsi="Times New Roman"/>
          <w:sz w:val="28"/>
          <w:szCs w:val="28"/>
          <w:lang w:eastAsia="ar-SA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140028">
          <w:rPr>
            <w:rFonts w:ascii="Times New Roman" w:hAnsi="Times New Roman"/>
            <w:sz w:val="28"/>
            <w:szCs w:val="28"/>
            <w:lang w:eastAsia="ar-SA"/>
          </w:rPr>
          <w:t>20</w:t>
        </w:r>
        <w:r>
          <w:rPr>
            <w:rFonts w:ascii="Times New Roman" w:hAnsi="Times New Roman"/>
            <w:sz w:val="28"/>
            <w:szCs w:val="28"/>
            <w:lang w:eastAsia="ar-SA"/>
          </w:rPr>
          <w:t xml:space="preserve">22 </w:t>
        </w:r>
        <w:r w:rsidRPr="00140028">
          <w:rPr>
            <w:rFonts w:ascii="Times New Roman" w:hAnsi="Times New Roman"/>
            <w:sz w:val="28"/>
            <w:szCs w:val="28"/>
            <w:lang w:eastAsia="ar-SA"/>
          </w:rPr>
          <w:t>г</w:t>
        </w:r>
      </w:smartTag>
      <w:r>
        <w:rPr>
          <w:rFonts w:ascii="Times New Roman" w:hAnsi="Times New Roman"/>
          <w:sz w:val="28"/>
          <w:szCs w:val="28"/>
          <w:lang w:eastAsia="ar-SA"/>
        </w:rPr>
        <w:t xml:space="preserve">.    </w:t>
      </w:r>
      <w:r w:rsidRPr="00140028">
        <w:rPr>
          <w:rFonts w:ascii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40028">
        <w:rPr>
          <w:rFonts w:ascii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</w:t>
      </w:r>
      <w:r w:rsidRPr="00140028">
        <w:rPr>
          <w:rFonts w:ascii="Times New Roman" w:hAnsi="Times New Roman"/>
          <w:sz w:val="28"/>
          <w:szCs w:val="28"/>
          <w:lang w:eastAsia="ar-SA"/>
        </w:rPr>
        <w:t xml:space="preserve">    г. Осташков</w:t>
      </w:r>
      <w:r w:rsidRPr="00140028">
        <w:rPr>
          <w:rFonts w:ascii="Times New Roman" w:hAnsi="Times New Roman"/>
          <w:sz w:val="28"/>
          <w:szCs w:val="28"/>
          <w:lang w:eastAsia="ar-SA"/>
        </w:rPr>
        <w:tab/>
      </w:r>
      <w:r w:rsidRPr="00140028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</w:t>
      </w:r>
      <w:r w:rsidRPr="00295B2D">
        <w:rPr>
          <w:rFonts w:ascii="Times New Roman" w:hAnsi="Times New Roman"/>
          <w:sz w:val="28"/>
          <w:szCs w:val="28"/>
          <w:u w:val="single"/>
          <w:lang w:eastAsia="ar-SA"/>
        </w:rPr>
        <w:t>№ 169</w:t>
      </w:r>
      <w:r w:rsidRPr="00970D32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5658F1" w:rsidRPr="00140028" w:rsidRDefault="005658F1" w:rsidP="007965AE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5658F1" w:rsidRPr="00140028" w:rsidRDefault="005658F1" w:rsidP="007965AE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5658F1" w:rsidRPr="00140028" w:rsidRDefault="005658F1" w:rsidP="007965AE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140028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5658F1" w:rsidRPr="00140028" w:rsidRDefault="005658F1" w:rsidP="007965AE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140028">
        <w:rPr>
          <w:rFonts w:ascii="Times New Roman" w:hAnsi="Times New Roman"/>
          <w:sz w:val="28"/>
          <w:szCs w:val="28"/>
        </w:rPr>
        <w:t xml:space="preserve">Администрации Осташковского городского </w:t>
      </w:r>
    </w:p>
    <w:p w:rsidR="005658F1" w:rsidRPr="00140028" w:rsidRDefault="005658F1" w:rsidP="007965AE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140028">
        <w:rPr>
          <w:rFonts w:ascii="Times New Roman" w:hAnsi="Times New Roman"/>
          <w:sz w:val="28"/>
          <w:szCs w:val="28"/>
        </w:rPr>
        <w:t>округа от 18.01.2018 №66 «</w:t>
      </w:r>
      <w:r w:rsidRPr="00140028">
        <w:rPr>
          <w:rFonts w:ascii="Times New Roman" w:hAnsi="Times New Roman"/>
          <w:sz w:val="28"/>
          <w:szCs w:val="28"/>
          <w:lang w:eastAsia="ar-SA"/>
        </w:rPr>
        <w:t xml:space="preserve">Об утверждении </w:t>
      </w:r>
    </w:p>
    <w:p w:rsidR="005658F1" w:rsidRPr="00140028" w:rsidRDefault="005658F1" w:rsidP="007965AE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140028">
        <w:rPr>
          <w:rFonts w:ascii="Times New Roman" w:hAnsi="Times New Roman"/>
          <w:sz w:val="28"/>
          <w:szCs w:val="28"/>
          <w:lang w:eastAsia="ar-SA"/>
        </w:rPr>
        <w:t xml:space="preserve">перечня должностных лиц органов местного </w:t>
      </w:r>
    </w:p>
    <w:p w:rsidR="005658F1" w:rsidRPr="00140028" w:rsidRDefault="005658F1" w:rsidP="007965AE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140028">
        <w:rPr>
          <w:rFonts w:ascii="Times New Roman" w:hAnsi="Times New Roman"/>
          <w:sz w:val="28"/>
          <w:szCs w:val="28"/>
          <w:lang w:eastAsia="ar-SA"/>
        </w:rPr>
        <w:t xml:space="preserve">самоуправления, действующих на территории </w:t>
      </w:r>
    </w:p>
    <w:p w:rsidR="005658F1" w:rsidRPr="00140028" w:rsidRDefault="005658F1" w:rsidP="007965AE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140028">
        <w:rPr>
          <w:rFonts w:ascii="Times New Roman" w:hAnsi="Times New Roman"/>
          <w:sz w:val="28"/>
          <w:szCs w:val="28"/>
          <w:lang w:eastAsia="ar-SA"/>
        </w:rPr>
        <w:t xml:space="preserve">Осташковского городского округа, уполномоченных </w:t>
      </w:r>
    </w:p>
    <w:p w:rsidR="005658F1" w:rsidRPr="00140028" w:rsidRDefault="005658F1" w:rsidP="007965AE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140028">
        <w:rPr>
          <w:rFonts w:ascii="Times New Roman" w:hAnsi="Times New Roman"/>
          <w:sz w:val="28"/>
          <w:szCs w:val="28"/>
          <w:lang w:eastAsia="ar-SA"/>
        </w:rPr>
        <w:t xml:space="preserve">составлять протоколы об административных </w:t>
      </w:r>
    </w:p>
    <w:p w:rsidR="005658F1" w:rsidRPr="00140028" w:rsidRDefault="005658F1" w:rsidP="007965AE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140028">
        <w:rPr>
          <w:rFonts w:ascii="Times New Roman" w:hAnsi="Times New Roman"/>
          <w:sz w:val="28"/>
          <w:szCs w:val="28"/>
          <w:lang w:eastAsia="ar-SA"/>
        </w:rPr>
        <w:t>правонарушениях и формы протокола об</w:t>
      </w:r>
    </w:p>
    <w:p w:rsidR="005658F1" w:rsidRPr="00140028" w:rsidRDefault="005658F1" w:rsidP="007965AE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140028">
        <w:rPr>
          <w:rFonts w:ascii="Times New Roman" w:hAnsi="Times New Roman"/>
          <w:sz w:val="28"/>
          <w:szCs w:val="28"/>
          <w:lang w:eastAsia="ar-SA"/>
        </w:rPr>
        <w:t>административном правонарушении»</w:t>
      </w:r>
    </w:p>
    <w:p w:rsidR="005658F1" w:rsidRDefault="005658F1" w:rsidP="00375F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8F1" w:rsidRPr="00140028" w:rsidRDefault="005658F1" w:rsidP="00375F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8F1" w:rsidRPr="00140028" w:rsidRDefault="005658F1" w:rsidP="00BC5E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002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 К</w:t>
      </w:r>
      <w:r w:rsidRPr="00140028">
        <w:rPr>
          <w:rFonts w:ascii="Times New Roman" w:hAnsi="Times New Roman"/>
          <w:sz w:val="28"/>
          <w:szCs w:val="28"/>
        </w:rPr>
        <w:t xml:space="preserve">одексом Российской Федерации об административных правонарушениях, </w:t>
      </w:r>
      <w:r>
        <w:rPr>
          <w:rFonts w:ascii="Times New Roman" w:hAnsi="Times New Roman"/>
          <w:sz w:val="28"/>
          <w:szCs w:val="28"/>
        </w:rPr>
        <w:t>з</w:t>
      </w:r>
      <w:r w:rsidRPr="00140028">
        <w:rPr>
          <w:rFonts w:ascii="Times New Roman" w:hAnsi="Times New Roman"/>
          <w:sz w:val="28"/>
          <w:szCs w:val="28"/>
        </w:rPr>
        <w:t xml:space="preserve">аконом Тверской области от 06.10.2011 № 55-ЗО «О наделении органов местного самоуправления Тверской области отдельными государственными полномочиями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правонарушениях», </w:t>
      </w:r>
      <w:r>
        <w:rPr>
          <w:rFonts w:ascii="Times New Roman" w:hAnsi="Times New Roman"/>
          <w:sz w:val="28"/>
          <w:szCs w:val="28"/>
        </w:rPr>
        <w:t>з</w:t>
      </w:r>
      <w:r w:rsidRPr="00140028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ом</w:t>
      </w:r>
      <w:r w:rsidRPr="00140028">
        <w:rPr>
          <w:rFonts w:ascii="Times New Roman" w:hAnsi="Times New Roman"/>
          <w:sz w:val="28"/>
          <w:szCs w:val="28"/>
        </w:rPr>
        <w:t xml:space="preserve"> Тверской области от </w:t>
      </w:r>
      <w:r>
        <w:rPr>
          <w:rFonts w:ascii="Times New Roman" w:hAnsi="Times New Roman"/>
          <w:sz w:val="28"/>
          <w:szCs w:val="28"/>
        </w:rPr>
        <w:t>28</w:t>
      </w:r>
      <w:r w:rsidRPr="0014002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140028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14002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89</w:t>
      </w:r>
      <w:r w:rsidRPr="00140028">
        <w:rPr>
          <w:rFonts w:ascii="Times New Roman" w:hAnsi="Times New Roman"/>
          <w:sz w:val="28"/>
          <w:szCs w:val="28"/>
        </w:rPr>
        <w:t>-ЗО «</w:t>
      </w:r>
      <w:r>
        <w:rPr>
          <w:rFonts w:ascii="Times New Roman" w:hAnsi="Times New Roman"/>
          <w:sz w:val="28"/>
          <w:szCs w:val="28"/>
        </w:rPr>
        <w:t>О внесении изменений в закон Тверской области «</w:t>
      </w:r>
      <w:r w:rsidRPr="00140028">
        <w:rPr>
          <w:rFonts w:ascii="Times New Roman" w:hAnsi="Times New Roman"/>
          <w:sz w:val="28"/>
          <w:szCs w:val="28"/>
        </w:rPr>
        <w:t>Об административных правонарушениях»,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0028">
        <w:rPr>
          <w:rFonts w:ascii="Times New Roman" w:hAnsi="Times New Roman"/>
          <w:sz w:val="28"/>
          <w:szCs w:val="28"/>
        </w:rPr>
        <w:t xml:space="preserve">Уставом Осташковского городского округа, Администрация Осташковского городского округа </w:t>
      </w:r>
    </w:p>
    <w:p w:rsidR="005658F1" w:rsidRDefault="005658F1" w:rsidP="00BC5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58F1" w:rsidRPr="00375FD2" w:rsidRDefault="005658F1" w:rsidP="00BC5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5FD2">
        <w:rPr>
          <w:rFonts w:ascii="Times New Roman" w:hAnsi="Times New Roman"/>
          <w:sz w:val="28"/>
          <w:szCs w:val="28"/>
        </w:rPr>
        <w:t>ПОСТАНОВЛЯЕТ:</w:t>
      </w:r>
    </w:p>
    <w:p w:rsidR="005658F1" w:rsidRDefault="005658F1" w:rsidP="00BC5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58F1" w:rsidRDefault="005658F1" w:rsidP="00375F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40028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изменения </w:t>
      </w:r>
      <w:r w:rsidRPr="00140028">
        <w:rPr>
          <w:rFonts w:ascii="Times New Roman" w:hAnsi="Times New Roman"/>
          <w:sz w:val="28"/>
          <w:szCs w:val="28"/>
        </w:rPr>
        <w:t>в постановление Администрации Осташковского городского округа от 18.01.2018 №66 «</w:t>
      </w:r>
      <w:r w:rsidRPr="00140028">
        <w:rPr>
          <w:rFonts w:ascii="Times New Roman" w:hAnsi="Times New Roman"/>
          <w:sz w:val="28"/>
          <w:szCs w:val="28"/>
          <w:lang w:eastAsia="ar-SA"/>
        </w:rPr>
        <w:t>Об утверждении перечня должностных лиц органов местного самоуправления, действующих на территории Осташковского городского округа, уполномоченных составлять протоколы об административных правонарушениях и формы протокола об административном правонарушении</w:t>
      </w:r>
      <w:r w:rsidRPr="0014002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1400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изложив Приложение 1 в новой редакции (прилагается).</w:t>
      </w:r>
    </w:p>
    <w:p w:rsidR="005658F1" w:rsidRPr="00140028" w:rsidRDefault="005658F1" w:rsidP="00375F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40028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</w:t>
      </w:r>
      <w:r>
        <w:rPr>
          <w:rFonts w:ascii="Times New Roman" w:hAnsi="Times New Roman"/>
          <w:sz w:val="28"/>
          <w:szCs w:val="28"/>
        </w:rPr>
        <w:t xml:space="preserve">официального опубликования в печатном издании – газете </w:t>
      </w:r>
      <w:r w:rsidRPr="00140028">
        <w:rPr>
          <w:rFonts w:ascii="Times New Roman" w:hAnsi="Times New Roman"/>
          <w:sz w:val="28"/>
          <w:szCs w:val="28"/>
        </w:rPr>
        <w:t xml:space="preserve">«Селигер» и </w:t>
      </w:r>
      <w:r>
        <w:rPr>
          <w:rFonts w:ascii="Times New Roman" w:hAnsi="Times New Roman"/>
          <w:sz w:val="28"/>
          <w:szCs w:val="28"/>
        </w:rPr>
        <w:t xml:space="preserve">подлежит </w:t>
      </w:r>
      <w:r w:rsidRPr="00140028">
        <w:rPr>
          <w:rFonts w:ascii="Times New Roman" w:hAnsi="Times New Roman"/>
          <w:sz w:val="28"/>
          <w:szCs w:val="28"/>
        </w:rPr>
        <w:t xml:space="preserve">размещению в информационно – телекоммуникационной сети «Интернет»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140028">
        <w:rPr>
          <w:rFonts w:ascii="Times New Roman" w:hAnsi="Times New Roman"/>
          <w:sz w:val="28"/>
          <w:szCs w:val="28"/>
        </w:rPr>
        <w:t>Осташковский городской округ</w:t>
      </w:r>
      <w:r>
        <w:rPr>
          <w:rFonts w:ascii="Times New Roman" w:hAnsi="Times New Roman"/>
          <w:sz w:val="28"/>
          <w:szCs w:val="28"/>
        </w:rPr>
        <w:t>»</w:t>
      </w:r>
      <w:r w:rsidRPr="00140028">
        <w:rPr>
          <w:rFonts w:ascii="Times New Roman" w:hAnsi="Times New Roman"/>
          <w:sz w:val="28"/>
          <w:szCs w:val="28"/>
        </w:rPr>
        <w:t>.</w:t>
      </w:r>
    </w:p>
    <w:p w:rsidR="005658F1" w:rsidRPr="00140028" w:rsidRDefault="005658F1" w:rsidP="00375F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40028">
        <w:rPr>
          <w:rFonts w:ascii="Times New Roman" w:hAnsi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140028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5658F1" w:rsidRPr="00140028" w:rsidRDefault="005658F1" w:rsidP="005A6399">
      <w:pPr>
        <w:jc w:val="both"/>
        <w:rPr>
          <w:rFonts w:ascii="Times New Roman" w:hAnsi="Times New Roman"/>
          <w:sz w:val="28"/>
          <w:szCs w:val="28"/>
        </w:rPr>
      </w:pPr>
    </w:p>
    <w:p w:rsidR="005658F1" w:rsidRPr="00140028" w:rsidRDefault="005658F1" w:rsidP="00760045">
      <w:pPr>
        <w:jc w:val="both"/>
        <w:rPr>
          <w:rFonts w:ascii="Times New Roman" w:hAnsi="Times New Roman"/>
          <w:sz w:val="28"/>
          <w:szCs w:val="28"/>
        </w:rPr>
      </w:pPr>
    </w:p>
    <w:p w:rsidR="005658F1" w:rsidRDefault="005658F1" w:rsidP="00BC5E82">
      <w:pPr>
        <w:rPr>
          <w:rFonts w:ascii="Times New Roman" w:hAnsi="Times New Roman"/>
          <w:sz w:val="28"/>
          <w:szCs w:val="28"/>
        </w:rPr>
      </w:pPr>
      <w:r w:rsidRPr="00140028">
        <w:rPr>
          <w:rFonts w:ascii="Times New Roman" w:hAnsi="Times New Roman"/>
          <w:sz w:val="28"/>
          <w:szCs w:val="28"/>
        </w:rPr>
        <w:t xml:space="preserve">Глава Осташковского </w:t>
      </w:r>
      <w:r>
        <w:rPr>
          <w:rFonts w:ascii="Times New Roman" w:hAnsi="Times New Roman"/>
          <w:sz w:val="28"/>
          <w:szCs w:val="28"/>
        </w:rPr>
        <w:br/>
      </w:r>
      <w:r w:rsidRPr="00140028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140028">
        <w:rPr>
          <w:rFonts w:ascii="Times New Roman" w:hAnsi="Times New Roman"/>
          <w:sz w:val="28"/>
          <w:szCs w:val="28"/>
        </w:rPr>
        <w:tab/>
      </w:r>
      <w:r w:rsidRPr="0014002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4002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40028">
        <w:rPr>
          <w:rFonts w:ascii="Times New Roman" w:hAnsi="Times New Roman"/>
          <w:sz w:val="28"/>
          <w:szCs w:val="28"/>
        </w:rPr>
        <w:tab/>
      </w:r>
      <w:r w:rsidRPr="0014002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Pr="00140028">
        <w:rPr>
          <w:rFonts w:ascii="Times New Roman" w:hAnsi="Times New Roman"/>
          <w:sz w:val="28"/>
          <w:szCs w:val="28"/>
        </w:rPr>
        <w:t>А.А. Титов</w:t>
      </w:r>
    </w:p>
    <w:sectPr w:rsidR="005658F1" w:rsidSect="00BC5E82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F2449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1248E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D688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FBAA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D900C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FEED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0E82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12D4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4CF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BC0A5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565C38"/>
    <w:multiLevelType w:val="hybridMultilevel"/>
    <w:tmpl w:val="4F46AE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CDF4F1D"/>
    <w:multiLevelType w:val="hybridMultilevel"/>
    <w:tmpl w:val="4F46AE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846"/>
    <w:rsid w:val="000013BE"/>
    <w:rsid w:val="00052AC0"/>
    <w:rsid w:val="000F6724"/>
    <w:rsid w:val="00115F14"/>
    <w:rsid w:val="0012163B"/>
    <w:rsid w:val="0013413D"/>
    <w:rsid w:val="00140028"/>
    <w:rsid w:val="001463CA"/>
    <w:rsid w:val="0014734D"/>
    <w:rsid w:val="00174B4C"/>
    <w:rsid w:val="001E5798"/>
    <w:rsid w:val="00200888"/>
    <w:rsid w:val="00212124"/>
    <w:rsid w:val="002218DA"/>
    <w:rsid w:val="002601D4"/>
    <w:rsid w:val="0026555E"/>
    <w:rsid w:val="00270431"/>
    <w:rsid w:val="00295214"/>
    <w:rsid w:val="00295B2D"/>
    <w:rsid w:val="002D7F09"/>
    <w:rsid w:val="002E3F6F"/>
    <w:rsid w:val="002E777F"/>
    <w:rsid w:val="003115A7"/>
    <w:rsid w:val="00317B57"/>
    <w:rsid w:val="00334312"/>
    <w:rsid w:val="003554D3"/>
    <w:rsid w:val="00375FD2"/>
    <w:rsid w:val="00381FFC"/>
    <w:rsid w:val="003834D6"/>
    <w:rsid w:val="00385D95"/>
    <w:rsid w:val="003B2CA5"/>
    <w:rsid w:val="003B7B21"/>
    <w:rsid w:val="003D39D8"/>
    <w:rsid w:val="003E0DA2"/>
    <w:rsid w:val="00430AFF"/>
    <w:rsid w:val="00451F56"/>
    <w:rsid w:val="004A0333"/>
    <w:rsid w:val="004C0227"/>
    <w:rsid w:val="004E4251"/>
    <w:rsid w:val="004F012C"/>
    <w:rsid w:val="005103DE"/>
    <w:rsid w:val="00514064"/>
    <w:rsid w:val="00530B30"/>
    <w:rsid w:val="005330DF"/>
    <w:rsid w:val="005658F1"/>
    <w:rsid w:val="005A3983"/>
    <w:rsid w:val="005A6399"/>
    <w:rsid w:val="005C24CC"/>
    <w:rsid w:val="005E3BB4"/>
    <w:rsid w:val="006076C8"/>
    <w:rsid w:val="006173C3"/>
    <w:rsid w:val="00633AC2"/>
    <w:rsid w:val="00636ECA"/>
    <w:rsid w:val="006A4B2D"/>
    <w:rsid w:val="006B0B81"/>
    <w:rsid w:val="006E37E0"/>
    <w:rsid w:val="006E7EDC"/>
    <w:rsid w:val="00704D83"/>
    <w:rsid w:val="00720BFE"/>
    <w:rsid w:val="007442B5"/>
    <w:rsid w:val="007470AF"/>
    <w:rsid w:val="00750CEA"/>
    <w:rsid w:val="00760045"/>
    <w:rsid w:val="00772531"/>
    <w:rsid w:val="00780460"/>
    <w:rsid w:val="007965AE"/>
    <w:rsid w:val="007D51E0"/>
    <w:rsid w:val="00802846"/>
    <w:rsid w:val="00836CDD"/>
    <w:rsid w:val="008706F6"/>
    <w:rsid w:val="008E6B22"/>
    <w:rsid w:val="008F069C"/>
    <w:rsid w:val="00901643"/>
    <w:rsid w:val="00927BC6"/>
    <w:rsid w:val="00935B24"/>
    <w:rsid w:val="00955DCE"/>
    <w:rsid w:val="009654B3"/>
    <w:rsid w:val="00970D32"/>
    <w:rsid w:val="00A1395E"/>
    <w:rsid w:val="00A204FA"/>
    <w:rsid w:val="00A63D60"/>
    <w:rsid w:val="00A722C6"/>
    <w:rsid w:val="00A81172"/>
    <w:rsid w:val="00A927B8"/>
    <w:rsid w:val="00A954CB"/>
    <w:rsid w:val="00A97B21"/>
    <w:rsid w:val="00AB370E"/>
    <w:rsid w:val="00AD0436"/>
    <w:rsid w:val="00B27215"/>
    <w:rsid w:val="00B450D3"/>
    <w:rsid w:val="00B82A77"/>
    <w:rsid w:val="00B830DB"/>
    <w:rsid w:val="00BC5E82"/>
    <w:rsid w:val="00BF435A"/>
    <w:rsid w:val="00BF6AF9"/>
    <w:rsid w:val="00C00B49"/>
    <w:rsid w:val="00C04C23"/>
    <w:rsid w:val="00C16B37"/>
    <w:rsid w:val="00C25EDF"/>
    <w:rsid w:val="00C731DB"/>
    <w:rsid w:val="00C746AA"/>
    <w:rsid w:val="00CC3684"/>
    <w:rsid w:val="00CF7B92"/>
    <w:rsid w:val="00D002F0"/>
    <w:rsid w:val="00D7209A"/>
    <w:rsid w:val="00D769DB"/>
    <w:rsid w:val="00DC460D"/>
    <w:rsid w:val="00DE568B"/>
    <w:rsid w:val="00DF37B0"/>
    <w:rsid w:val="00E143D6"/>
    <w:rsid w:val="00E35F7E"/>
    <w:rsid w:val="00E908B4"/>
    <w:rsid w:val="00EC75BE"/>
    <w:rsid w:val="00ED0CBF"/>
    <w:rsid w:val="00F1122B"/>
    <w:rsid w:val="00F20ABF"/>
    <w:rsid w:val="00F24421"/>
    <w:rsid w:val="00F34384"/>
    <w:rsid w:val="00F34C12"/>
    <w:rsid w:val="00FB6D16"/>
    <w:rsid w:val="00FC220A"/>
    <w:rsid w:val="00FE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64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028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33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A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5A6399"/>
    <w:pPr>
      <w:ind w:left="720"/>
      <w:contextualSpacing/>
    </w:pPr>
  </w:style>
  <w:style w:type="paragraph" w:customStyle="1" w:styleId="ConsPlusTitle">
    <w:name w:val="ConsPlusTitle"/>
    <w:uiPriority w:val="99"/>
    <w:rsid w:val="00C25EDF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297</Words>
  <Characters>1696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Максимов Сергей Анатольевич</dc:creator>
  <cp:keywords/>
  <dc:description/>
  <cp:lastModifiedBy>Romanova_SK</cp:lastModifiedBy>
  <cp:revision>6</cp:revision>
  <cp:lastPrinted>2022-02-09T09:41:00Z</cp:lastPrinted>
  <dcterms:created xsi:type="dcterms:W3CDTF">2022-01-18T09:57:00Z</dcterms:created>
  <dcterms:modified xsi:type="dcterms:W3CDTF">2022-02-09T09:45:00Z</dcterms:modified>
</cp:coreProperties>
</file>