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5" w:rsidRPr="00492513" w:rsidRDefault="00DE5815" w:rsidP="007826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pacing w:val="26"/>
          <w:sz w:val="24"/>
          <w:szCs w:val="24"/>
          <w:lang w:eastAsia="ru-RU"/>
        </w:rPr>
      </w:pPr>
      <w:r w:rsidRPr="00492513">
        <w:rPr>
          <w:rFonts w:ascii="Times New Roman" w:hAnsi="Times New Roman"/>
          <w:b/>
          <w:spacing w:val="26"/>
          <w:sz w:val="24"/>
          <w:szCs w:val="24"/>
          <w:lang w:eastAsia="ru-RU"/>
        </w:rPr>
        <w:t xml:space="preserve">ОПОВЕЩЕНИЕ </w:t>
      </w:r>
    </w:p>
    <w:p w:rsidR="00DE5815" w:rsidRPr="00492513" w:rsidRDefault="00DE5815" w:rsidP="0078262B">
      <w:pPr>
        <w:spacing w:after="0"/>
        <w:rPr>
          <w:rFonts w:ascii="Times New Roman" w:hAnsi="Times New Roman"/>
          <w:sz w:val="24"/>
          <w:szCs w:val="24"/>
        </w:rPr>
      </w:pPr>
    </w:p>
    <w:p w:rsidR="00DE5815" w:rsidRPr="00492513" w:rsidRDefault="00DE5815" w:rsidP="007826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513">
        <w:rPr>
          <w:rFonts w:ascii="Times New Roman" w:hAnsi="Times New Roman"/>
          <w:b/>
          <w:sz w:val="24"/>
          <w:szCs w:val="24"/>
        </w:rPr>
        <w:t>о проведении общественных обсуждений</w:t>
      </w:r>
    </w:p>
    <w:p w:rsidR="00DE5815" w:rsidRPr="00492513" w:rsidRDefault="00DE5815" w:rsidP="00E43985">
      <w:pPr>
        <w:pStyle w:val="ConsPlusTitle"/>
        <w:jc w:val="both"/>
        <w:rPr>
          <w:b w:val="0"/>
          <w:sz w:val="24"/>
          <w:szCs w:val="24"/>
          <w:u w:val="single"/>
        </w:rPr>
      </w:pPr>
      <w:r w:rsidRPr="00492513">
        <w:rPr>
          <w:sz w:val="24"/>
          <w:szCs w:val="24"/>
        </w:rPr>
        <w:t xml:space="preserve">На общественные обсуждения представляется проект: </w:t>
      </w:r>
      <w:r w:rsidRPr="00492513">
        <w:rPr>
          <w:b w:val="0"/>
          <w:sz w:val="24"/>
          <w:szCs w:val="24"/>
          <w:u w:val="single"/>
        </w:rPr>
        <w:t>проект решения Осташковской городской Думы «О внесении  изменений в  решение Осташковской городской Думы от 27.09.2018 № 162 «Об утверждении</w:t>
      </w:r>
      <w:r w:rsidRPr="00492513">
        <w:rPr>
          <w:bCs w:val="0"/>
          <w:sz w:val="24"/>
          <w:szCs w:val="24"/>
          <w:u w:val="single"/>
        </w:rPr>
        <w:t xml:space="preserve"> </w:t>
      </w:r>
      <w:r w:rsidRPr="00492513">
        <w:rPr>
          <w:b w:val="0"/>
          <w:sz w:val="24"/>
          <w:szCs w:val="24"/>
          <w:u w:val="single"/>
        </w:rPr>
        <w:t>Правил благоустройства территории Осташковского городского округа»</w:t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</w:p>
    <w:p w:rsidR="00DE5815" w:rsidRPr="00492513" w:rsidRDefault="00DE5815" w:rsidP="00BD006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492513">
        <w:rPr>
          <w:rFonts w:ascii="Times New Roman" w:hAnsi="Times New Roman"/>
          <w:i/>
          <w:sz w:val="16"/>
          <w:szCs w:val="16"/>
          <w:lang w:eastAsia="ru-RU"/>
        </w:rPr>
        <w:t xml:space="preserve"> (наименование проекта)</w:t>
      </w:r>
    </w:p>
    <w:p w:rsidR="00DE5815" w:rsidRPr="00492513" w:rsidRDefault="00DE5815" w:rsidP="00BD006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</w:p>
    <w:p w:rsidR="00DE5815" w:rsidRPr="00492513" w:rsidRDefault="00DE5815" w:rsidP="000B788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2513">
        <w:rPr>
          <w:rFonts w:ascii="Times New Roman" w:hAnsi="Times New Roman"/>
          <w:b/>
          <w:sz w:val="24"/>
          <w:szCs w:val="24"/>
          <w:lang w:eastAsia="ru-RU"/>
        </w:rPr>
        <w:t xml:space="preserve">Информационные материалы </w:t>
      </w:r>
      <w:r w:rsidRPr="00492513">
        <w:rPr>
          <w:rFonts w:ascii="Times New Roman" w:hAnsi="Times New Roman"/>
          <w:b/>
          <w:sz w:val="24"/>
          <w:szCs w:val="24"/>
        </w:rPr>
        <w:t>по проекту, подлежащему рассмотрению на общественных обсуждениях</w:t>
      </w:r>
      <w:r w:rsidRPr="0049251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E5815" w:rsidRPr="00492513" w:rsidRDefault="00DE5815" w:rsidP="00E43985">
      <w:pPr>
        <w:pStyle w:val="ConsPlusTitle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492513">
        <w:rPr>
          <w:b w:val="0"/>
          <w:sz w:val="24"/>
          <w:szCs w:val="24"/>
        </w:rPr>
        <w:t>Проект решения Осташковской городской Думы</w:t>
      </w:r>
      <w:r w:rsidRPr="00492513">
        <w:rPr>
          <w:sz w:val="24"/>
          <w:szCs w:val="24"/>
        </w:rPr>
        <w:t xml:space="preserve"> </w:t>
      </w:r>
      <w:r w:rsidRPr="00492513">
        <w:rPr>
          <w:b w:val="0"/>
          <w:sz w:val="24"/>
          <w:szCs w:val="24"/>
        </w:rPr>
        <w:t>«О</w:t>
      </w:r>
      <w:r w:rsidRPr="00492513">
        <w:rPr>
          <w:sz w:val="24"/>
          <w:szCs w:val="24"/>
        </w:rPr>
        <w:t xml:space="preserve"> </w:t>
      </w:r>
      <w:r w:rsidRPr="00492513">
        <w:rPr>
          <w:b w:val="0"/>
          <w:sz w:val="24"/>
          <w:szCs w:val="24"/>
        </w:rPr>
        <w:t>внесении изменений в  решение Осташковской городской Думы от 27.09.2018 № 162 «Об утверждении</w:t>
      </w:r>
      <w:r w:rsidRPr="00492513">
        <w:rPr>
          <w:bCs w:val="0"/>
          <w:sz w:val="24"/>
          <w:szCs w:val="24"/>
        </w:rPr>
        <w:t xml:space="preserve"> </w:t>
      </w:r>
      <w:r w:rsidRPr="00492513">
        <w:rPr>
          <w:b w:val="0"/>
          <w:sz w:val="24"/>
          <w:szCs w:val="24"/>
        </w:rPr>
        <w:t>Правил благоустройства территории  Осташковского городского округа».</w:t>
      </w:r>
    </w:p>
    <w:p w:rsidR="00DE5815" w:rsidRPr="00492513" w:rsidRDefault="00DE5815" w:rsidP="00E43985">
      <w:pPr>
        <w:pStyle w:val="ConsPlusTitle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492513">
        <w:rPr>
          <w:b w:val="0"/>
          <w:sz w:val="24"/>
          <w:szCs w:val="24"/>
        </w:rPr>
        <w:t>Пояснительная записка к</w:t>
      </w:r>
      <w:r w:rsidRPr="00492513">
        <w:rPr>
          <w:sz w:val="24"/>
          <w:szCs w:val="24"/>
        </w:rPr>
        <w:t xml:space="preserve"> </w:t>
      </w:r>
      <w:r w:rsidRPr="00492513">
        <w:rPr>
          <w:b w:val="0"/>
          <w:sz w:val="24"/>
          <w:szCs w:val="24"/>
        </w:rPr>
        <w:t>проекту решение Осташковской городской Думы от 27.09.2018 № 162 «Об утверждении</w:t>
      </w:r>
      <w:r w:rsidRPr="00492513">
        <w:rPr>
          <w:bCs w:val="0"/>
          <w:sz w:val="24"/>
          <w:szCs w:val="24"/>
        </w:rPr>
        <w:t xml:space="preserve"> </w:t>
      </w:r>
      <w:r w:rsidRPr="00492513">
        <w:rPr>
          <w:b w:val="0"/>
          <w:sz w:val="24"/>
          <w:szCs w:val="24"/>
        </w:rPr>
        <w:t>Правил благоустройства территории  Осташковского городского округа».</w:t>
      </w:r>
    </w:p>
    <w:p w:rsidR="00DE5815" w:rsidRPr="00492513" w:rsidRDefault="00DE5815" w:rsidP="00802630">
      <w:pPr>
        <w:pStyle w:val="ConsPlusTitle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492513">
        <w:rPr>
          <w:b w:val="0"/>
          <w:sz w:val="24"/>
          <w:szCs w:val="24"/>
        </w:rPr>
        <w:t>Сравнительная таблица планируемых изменений в решение Осташковской городской Думы от 27.09.2018 № 162 «Об утверждении</w:t>
      </w:r>
      <w:r w:rsidRPr="00492513">
        <w:rPr>
          <w:bCs w:val="0"/>
          <w:sz w:val="24"/>
          <w:szCs w:val="24"/>
        </w:rPr>
        <w:t xml:space="preserve"> </w:t>
      </w:r>
      <w:r w:rsidRPr="00492513">
        <w:rPr>
          <w:b w:val="0"/>
          <w:sz w:val="24"/>
          <w:szCs w:val="24"/>
        </w:rPr>
        <w:t>Правил благоустройства территории  Осташковского городского округа».</w:t>
      </w:r>
    </w:p>
    <w:p w:rsidR="00DE5815" w:rsidRPr="00492513" w:rsidRDefault="00DE5815" w:rsidP="00802630">
      <w:pPr>
        <w:pStyle w:val="ConsPlusTitle"/>
        <w:ind w:left="360"/>
        <w:jc w:val="both"/>
        <w:rPr>
          <w:b w:val="0"/>
          <w:sz w:val="24"/>
          <w:szCs w:val="24"/>
        </w:rPr>
      </w:pPr>
    </w:p>
    <w:p w:rsidR="00DE5815" w:rsidRPr="00492513" w:rsidRDefault="00DE5815" w:rsidP="0032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b/>
          <w:sz w:val="24"/>
          <w:szCs w:val="24"/>
        </w:rPr>
        <w:t>Муниципальный правовой акт о назначении общественных обсуждений</w:t>
      </w:r>
      <w:r w:rsidRPr="00492513">
        <w:rPr>
          <w:rFonts w:ascii="Times New Roman" w:hAnsi="Times New Roman"/>
          <w:sz w:val="24"/>
          <w:szCs w:val="24"/>
        </w:rPr>
        <w:t>:</w:t>
      </w:r>
    </w:p>
    <w:p w:rsidR="00DE5815" w:rsidRPr="00492513" w:rsidRDefault="00DE5815" w:rsidP="00E43985">
      <w:pPr>
        <w:pStyle w:val="ConsPlusTitle"/>
        <w:jc w:val="both"/>
        <w:rPr>
          <w:b w:val="0"/>
          <w:sz w:val="24"/>
          <w:szCs w:val="24"/>
          <w:u w:val="single"/>
        </w:rPr>
      </w:pPr>
      <w:r w:rsidRPr="00492513">
        <w:rPr>
          <w:b w:val="0"/>
          <w:sz w:val="24"/>
          <w:szCs w:val="24"/>
          <w:u w:val="single"/>
        </w:rPr>
        <w:t>Постановление администрации Осташковского городского округа от «28» февраля 2022 года №263 «О назначении общественных обсуждений по проекту решения Осташковской городской Думы «О внесении изменений в решение Осташковской городской Думы от 27.09.2018 №162 «Об утверждении Правил благоустройства территории Осташковского городского округа»»</w:t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  <w:r w:rsidRPr="00492513">
        <w:rPr>
          <w:b w:val="0"/>
          <w:sz w:val="24"/>
          <w:szCs w:val="24"/>
          <w:u w:val="single"/>
        </w:rPr>
        <w:tab/>
      </w:r>
    </w:p>
    <w:p w:rsidR="00DE5815" w:rsidRPr="00492513" w:rsidRDefault="00DE5815" w:rsidP="00BD006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492513">
        <w:rPr>
          <w:rFonts w:ascii="Times New Roman" w:hAnsi="Times New Roman"/>
          <w:i/>
          <w:sz w:val="16"/>
          <w:szCs w:val="16"/>
          <w:lang w:eastAsia="ru-RU"/>
        </w:rPr>
        <w:t xml:space="preserve"> (дата, номер регистрации, заголовок)</w:t>
      </w:r>
    </w:p>
    <w:p w:rsidR="00DE5815" w:rsidRPr="00492513" w:rsidRDefault="00DE5815" w:rsidP="00CF3E6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E5815" w:rsidRPr="00492513" w:rsidRDefault="00DE5815" w:rsidP="00CF3E6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b/>
          <w:sz w:val="24"/>
          <w:szCs w:val="24"/>
          <w:lang w:eastAsia="ru-RU"/>
        </w:rPr>
        <w:t>Организатор общественных обсуждений:</w:t>
      </w:r>
      <w:r w:rsidRPr="004925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815" w:rsidRPr="00492513" w:rsidRDefault="00DE5815" w:rsidP="0049251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2513">
        <w:rPr>
          <w:rFonts w:ascii="Times New Roman" w:hAnsi="Times New Roman"/>
          <w:sz w:val="24"/>
          <w:szCs w:val="24"/>
          <w:u w:val="single"/>
        </w:rPr>
        <w:t>Отдел коммунального хозяйства, благоустройства и дорожной деятельности администрации Осташковского городского округа</w:t>
      </w:r>
      <w:r w:rsidRPr="00492513">
        <w:rPr>
          <w:rFonts w:ascii="Times New Roman" w:hAnsi="Times New Roman"/>
          <w:sz w:val="24"/>
          <w:szCs w:val="24"/>
          <w:u w:val="single"/>
        </w:rPr>
        <w:tab/>
      </w:r>
      <w:r w:rsidRPr="00492513">
        <w:rPr>
          <w:rFonts w:ascii="Times New Roman" w:hAnsi="Times New Roman"/>
          <w:sz w:val="24"/>
          <w:szCs w:val="24"/>
          <w:u w:val="single"/>
        </w:rPr>
        <w:tab/>
      </w:r>
      <w:r w:rsidRPr="00492513">
        <w:rPr>
          <w:rFonts w:ascii="Times New Roman" w:hAnsi="Times New Roman"/>
          <w:sz w:val="24"/>
          <w:szCs w:val="24"/>
          <w:u w:val="single"/>
        </w:rPr>
        <w:tab/>
      </w:r>
      <w:r w:rsidRPr="00492513">
        <w:rPr>
          <w:rFonts w:ascii="Times New Roman" w:hAnsi="Times New Roman"/>
          <w:sz w:val="24"/>
          <w:szCs w:val="24"/>
          <w:u w:val="single"/>
        </w:rPr>
        <w:tab/>
      </w:r>
    </w:p>
    <w:p w:rsidR="00DE5815" w:rsidRPr="00492513" w:rsidRDefault="00DE5815" w:rsidP="00BA78B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492513">
        <w:rPr>
          <w:rFonts w:ascii="Times New Roman" w:hAnsi="Times New Roman"/>
          <w:i/>
          <w:sz w:val="16"/>
          <w:szCs w:val="16"/>
          <w:lang w:eastAsia="ru-RU"/>
        </w:rPr>
        <w:t xml:space="preserve"> (наименование организатора)</w:t>
      </w:r>
    </w:p>
    <w:p w:rsidR="00DE5815" w:rsidRPr="00492513" w:rsidRDefault="00DE5815" w:rsidP="00BA78B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</w:p>
    <w:p w:rsidR="00DE5815" w:rsidRPr="00492513" w:rsidRDefault="00DE5815" w:rsidP="007A72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2513">
        <w:rPr>
          <w:rFonts w:ascii="Times New Roman" w:hAnsi="Times New Roman"/>
          <w:b/>
          <w:sz w:val="24"/>
          <w:szCs w:val="24"/>
          <w:lang w:eastAsia="ru-RU"/>
        </w:rPr>
        <w:t xml:space="preserve">Инициатор общественных обсуждений: </w:t>
      </w:r>
    </w:p>
    <w:p w:rsidR="00DE5815" w:rsidRPr="00492513" w:rsidRDefault="00DE5815" w:rsidP="006375B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>Администрация Осташковского городского округа</w:t>
      </w:r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DE5815" w:rsidRPr="00492513" w:rsidRDefault="00DE5815" w:rsidP="00002E8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492513">
        <w:rPr>
          <w:rFonts w:ascii="Times New Roman" w:hAnsi="Times New Roman"/>
          <w:i/>
          <w:sz w:val="16"/>
          <w:szCs w:val="16"/>
          <w:lang w:eastAsia="ru-RU"/>
        </w:rPr>
        <w:t xml:space="preserve"> (наименование инициатора)</w:t>
      </w:r>
    </w:p>
    <w:p w:rsidR="00DE5815" w:rsidRPr="00492513" w:rsidRDefault="00DE5815" w:rsidP="001E1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2513">
        <w:rPr>
          <w:rFonts w:ascii="Times New Roman" w:hAnsi="Times New Roman"/>
          <w:b/>
          <w:sz w:val="24"/>
          <w:szCs w:val="24"/>
          <w:lang w:eastAsia="ru-RU"/>
        </w:rPr>
        <w:t xml:space="preserve">Срок проведения общественных обсуждений: </w:t>
      </w:r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 xml:space="preserve">с «04» марта </w:t>
      </w:r>
      <w:smartTag w:uri="urn:schemas-microsoft-com:office:smarttags" w:element="metricconverter">
        <w:smartTagPr>
          <w:attr w:name="ProductID" w:val="2022 г"/>
        </w:smartTagPr>
        <w:r w:rsidRPr="00492513">
          <w:rPr>
            <w:rFonts w:ascii="Times New Roman" w:hAnsi="Times New Roman"/>
            <w:sz w:val="24"/>
            <w:szCs w:val="24"/>
            <w:u w:val="single"/>
            <w:lang w:eastAsia="ru-RU"/>
          </w:rPr>
          <w:t>2022 г</w:t>
        </w:r>
      </w:smartTag>
      <w:r w:rsidRPr="00492513">
        <w:rPr>
          <w:rFonts w:ascii="Times New Roman" w:hAnsi="Times New Roman"/>
          <w:sz w:val="24"/>
          <w:szCs w:val="24"/>
          <w:u w:val="single"/>
          <w:lang w:eastAsia="ru-RU"/>
        </w:rPr>
        <w:t>. по «05» апреля 2022г.</w:t>
      </w:r>
    </w:p>
    <w:p w:rsidR="00DE5815" w:rsidRPr="00492513" w:rsidRDefault="00DE5815" w:rsidP="00244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2513">
        <w:rPr>
          <w:rFonts w:ascii="Times New Roman" w:hAnsi="Times New Roman"/>
          <w:b/>
          <w:sz w:val="24"/>
          <w:szCs w:val="24"/>
          <w:lang w:eastAsia="ru-RU"/>
        </w:rPr>
        <w:t>Размещение проекта и информационных материалов:</w:t>
      </w:r>
    </w:p>
    <w:p w:rsidR="00DE5815" w:rsidRPr="00492513" w:rsidRDefault="00DE5815" w:rsidP="00471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Проект и информационные материалы размещены на официальном сайте муниципального образования Осташковский городской округ в информационно-телекоммуникационной сети Интернет (</w:t>
      </w:r>
      <w:r w:rsidRPr="00492513">
        <w:rPr>
          <w:rFonts w:ascii="Times New Roman" w:hAnsi="Times New Roman"/>
          <w:sz w:val="24"/>
          <w:szCs w:val="24"/>
        </w:rPr>
        <w:t>http://www.Осташковский-округ.рф</w:t>
      </w:r>
      <w:r w:rsidRPr="0049251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</w:t>
      </w:r>
      <w:r w:rsidRPr="00492513">
        <w:rPr>
          <w:rFonts w:ascii="Times New Roman" w:hAnsi="Times New Roman"/>
          <w:sz w:val="24"/>
          <w:szCs w:val="24"/>
        </w:rPr>
        <w:t xml:space="preserve"> </w:t>
      </w:r>
      <w:r w:rsidRPr="00492513">
        <w:rPr>
          <w:rFonts w:ascii="Times New Roman" w:hAnsi="Times New Roman"/>
          <w:sz w:val="24"/>
          <w:szCs w:val="24"/>
          <w:lang w:eastAsia="ru-RU"/>
        </w:rPr>
        <w:t xml:space="preserve">с «28» февраля </w:t>
      </w:r>
      <w:smartTag w:uri="urn:schemas-microsoft-com:office:smarttags" w:element="metricconverter">
        <w:smartTagPr>
          <w:attr w:name="ProductID" w:val="2022 г"/>
        </w:smartTagPr>
        <w:r w:rsidRPr="00492513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492513">
        <w:rPr>
          <w:rFonts w:ascii="Times New Roman" w:hAnsi="Times New Roman"/>
          <w:sz w:val="24"/>
          <w:szCs w:val="24"/>
          <w:lang w:eastAsia="ru-RU"/>
        </w:rPr>
        <w:t>.</w:t>
      </w:r>
    </w:p>
    <w:p w:rsidR="00DE5815" w:rsidRPr="00492513" w:rsidRDefault="00DE5815" w:rsidP="00471FB1">
      <w:pPr>
        <w:spacing w:after="0" w:line="240" w:lineRule="auto"/>
        <w:jc w:val="both"/>
        <w:rPr>
          <w:rFonts w:ascii="Times New Roman" w:hAnsi="Times New Roman"/>
          <w:color w:val="984806"/>
          <w:sz w:val="24"/>
          <w:szCs w:val="24"/>
          <w:lang w:eastAsia="ru-RU"/>
        </w:rPr>
      </w:pPr>
    </w:p>
    <w:p w:rsidR="00DE5815" w:rsidRPr="00492513" w:rsidRDefault="00DE5815" w:rsidP="00471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2513">
        <w:rPr>
          <w:rFonts w:ascii="Times New Roman" w:hAnsi="Times New Roman"/>
          <w:b/>
          <w:sz w:val="24"/>
          <w:szCs w:val="24"/>
          <w:lang w:eastAsia="ru-RU"/>
        </w:rPr>
        <w:t>Экспозиция проекта:</w:t>
      </w:r>
    </w:p>
    <w:p w:rsidR="00DE5815" w:rsidRPr="00492513" w:rsidRDefault="00DE5815" w:rsidP="00471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 xml:space="preserve">Период проведения экспозиции: с «28» февраля  </w:t>
      </w:r>
      <w:smartTag w:uri="urn:schemas-microsoft-com:office:smarttags" w:element="metricconverter">
        <w:smartTagPr>
          <w:attr w:name="ProductID" w:val="2022 г"/>
        </w:smartTagPr>
        <w:r w:rsidRPr="00492513"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 w:rsidRPr="00492513">
        <w:rPr>
          <w:rFonts w:ascii="Times New Roman" w:hAnsi="Times New Roman"/>
          <w:sz w:val="24"/>
          <w:szCs w:val="24"/>
          <w:lang w:eastAsia="ru-RU"/>
        </w:rPr>
        <w:t>. по «05» апреля 2022  г.</w:t>
      </w:r>
    </w:p>
    <w:p w:rsidR="00DE5815" w:rsidRPr="00492513" w:rsidRDefault="00DE5815" w:rsidP="007972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Часы работы экспозиции: в рабочие дни с 11:00 по 12:00 час.</w:t>
      </w:r>
    </w:p>
    <w:p w:rsidR="00DE5815" w:rsidRPr="00492513" w:rsidRDefault="00DE5815" w:rsidP="00471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Адрес размещения экспозиции: Тверская область, г. Осташков, Ленинский проспект у д.46, информационный стенд.</w:t>
      </w:r>
    </w:p>
    <w:p w:rsidR="00DE5815" w:rsidRPr="00492513" w:rsidRDefault="00DE5815" w:rsidP="002F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 xml:space="preserve">Консультирование посетителей экспозиции проекта (в кабинете административной комиссии по адресу: Тверская область, г. Осташков, Ленинский проспект д.46, вход со двора): </w:t>
      </w:r>
    </w:p>
    <w:p w:rsidR="00DE5815" w:rsidRPr="00492513" w:rsidRDefault="00DE5815" w:rsidP="002F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815" w:rsidRPr="00492513" w:rsidRDefault="00DE5815" w:rsidP="0003418D">
      <w:pPr>
        <w:tabs>
          <w:tab w:val="left" w:pos="1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 xml:space="preserve">дата (время):    </w:t>
      </w:r>
      <w:r w:rsidRPr="00492513">
        <w:rPr>
          <w:rFonts w:ascii="Times New Roman" w:hAnsi="Times New Roman"/>
          <w:sz w:val="24"/>
          <w:szCs w:val="24"/>
        </w:rPr>
        <w:tab/>
        <w:t xml:space="preserve">«11»  марта </w:t>
      </w:r>
      <w:smartTag w:uri="urn:schemas-microsoft-com:office:smarttags" w:element="metricconverter">
        <w:smartTagPr>
          <w:attr w:name="ProductID" w:val="2022 г"/>
        </w:smartTagPr>
        <w:r w:rsidRPr="00492513">
          <w:rPr>
            <w:rFonts w:ascii="Times New Roman" w:hAnsi="Times New Roman"/>
            <w:sz w:val="24"/>
            <w:szCs w:val="24"/>
          </w:rPr>
          <w:t>2022 г</w:t>
        </w:r>
      </w:smartTag>
      <w:r w:rsidRPr="00492513">
        <w:rPr>
          <w:rFonts w:ascii="Times New Roman" w:hAnsi="Times New Roman"/>
          <w:sz w:val="24"/>
          <w:szCs w:val="24"/>
        </w:rPr>
        <w:t xml:space="preserve">. </w:t>
      </w:r>
      <w:r w:rsidRPr="00492513">
        <w:rPr>
          <w:rFonts w:ascii="Times New Roman" w:hAnsi="Times New Roman"/>
          <w:sz w:val="24"/>
          <w:szCs w:val="24"/>
          <w:lang w:eastAsia="ru-RU"/>
        </w:rPr>
        <w:t>с 11:00 по 12:00 час</w:t>
      </w:r>
      <w:r w:rsidRPr="00492513">
        <w:rPr>
          <w:rFonts w:ascii="Times New Roman" w:hAnsi="Times New Roman"/>
          <w:sz w:val="24"/>
          <w:szCs w:val="24"/>
        </w:rPr>
        <w:t>;</w:t>
      </w:r>
    </w:p>
    <w:p w:rsidR="00DE5815" w:rsidRPr="00492513" w:rsidRDefault="00DE5815" w:rsidP="0003418D">
      <w:pPr>
        <w:tabs>
          <w:tab w:val="left" w:pos="1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ab/>
        <w:t xml:space="preserve">«18»  марта </w:t>
      </w:r>
      <w:smartTag w:uri="urn:schemas-microsoft-com:office:smarttags" w:element="metricconverter">
        <w:smartTagPr>
          <w:attr w:name="ProductID" w:val="2022 г"/>
        </w:smartTagPr>
        <w:r w:rsidRPr="00492513">
          <w:rPr>
            <w:rFonts w:ascii="Times New Roman" w:hAnsi="Times New Roman"/>
            <w:sz w:val="24"/>
            <w:szCs w:val="24"/>
          </w:rPr>
          <w:t>2022 г</w:t>
        </w:r>
      </w:smartTag>
      <w:r w:rsidRPr="00492513">
        <w:rPr>
          <w:rFonts w:ascii="Times New Roman" w:hAnsi="Times New Roman"/>
          <w:sz w:val="24"/>
          <w:szCs w:val="24"/>
        </w:rPr>
        <w:t xml:space="preserve">. </w:t>
      </w:r>
      <w:r w:rsidRPr="00492513">
        <w:rPr>
          <w:rFonts w:ascii="Times New Roman" w:hAnsi="Times New Roman"/>
          <w:sz w:val="24"/>
          <w:szCs w:val="24"/>
          <w:lang w:eastAsia="ru-RU"/>
        </w:rPr>
        <w:t>с 11:00 по 12:00 час</w:t>
      </w:r>
      <w:r w:rsidRPr="00492513">
        <w:rPr>
          <w:rFonts w:ascii="Times New Roman" w:hAnsi="Times New Roman"/>
          <w:sz w:val="24"/>
          <w:szCs w:val="24"/>
        </w:rPr>
        <w:t>;</w:t>
      </w:r>
    </w:p>
    <w:p w:rsidR="00DE5815" w:rsidRPr="00492513" w:rsidRDefault="00DE5815" w:rsidP="0003418D">
      <w:pPr>
        <w:tabs>
          <w:tab w:val="left" w:pos="1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ab/>
        <w:t xml:space="preserve">«25»  марта </w:t>
      </w:r>
      <w:smartTag w:uri="urn:schemas-microsoft-com:office:smarttags" w:element="metricconverter">
        <w:smartTagPr>
          <w:attr w:name="ProductID" w:val="2022 г"/>
        </w:smartTagPr>
        <w:r w:rsidRPr="00492513">
          <w:rPr>
            <w:rFonts w:ascii="Times New Roman" w:hAnsi="Times New Roman"/>
            <w:sz w:val="24"/>
            <w:szCs w:val="24"/>
          </w:rPr>
          <w:t>2022 г</w:t>
        </w:r>
      </w:smartTag>
      <w:r w:rsidRPr="00492513">
        <w:rPr>
          <w:rFonts w:ascii="Times New Roman" w:hAnsi="Times New Roman"/>
          <w:sz w:val="24"/>
          <w:szCs w:val="24"/>
        </w:rPr>
        <w:t xml:space="preserve">. </w:t>
      </w:r>
      <w:r w:rsidRPr="00492513">
        <w:rPr>
          <w:rFonts w:ascii="Times New Roman" w:hAnsi="Times New Roman"/>
          <w:sz w:val="24"/>
          <w:szCs w:val="24"/>
          <w:lang w:eastAsia="ru-RU"/>
        </w:rPr>
        <w:t>с 11:00 по 12:00 час</w:t>
      </w:r>
      <w:r w:rsidRPr="00492513">
        <w:rPr>
          <w:rFonts w:ascii="Times New Roman" w:hAnsi="Times New Roman"/>
          <w:sz w:val="24"/>
          <w:szCs w:val="24"/>
        </w:rPr>
        <w:t>.</w:t>
      </w:r>
    </w:p>
    <w:p w:rsidR="00DE5815" w:rsidRPr="00492513" w:rsidRDefault="00DE5815" w:rsidP="0003418D">
      <w:pPr>
        <w:spacing w:after="0"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 xml:space="preserve">«01» апреля </w:t>
      </w:r>
      <w:smartTag w:uri="urn:schemas-microsoft-com:office:smarttags" w:element="metricconverter">
        <w:smartTagPr>
          <w:attr w:name="ProductID" w:val="2022 г"/>
        </w:smartTagPr>
        <w:r w:rsidRPr="00492513">
          <w:rPr>
            <w:rFonts w:ascii="Times New Roman" w:hAnsi="Times New Roman"/>
            <w:sz w:val="24"/>
            <w:szCs w:val="24"/>
          </w:rPr>
          <w:t>2022 г</w:t>
        </w:r>
      </w:smartTag>
      <w:r w:rsidRPr="00492513">
        <w:rPr>
          <w:rFonts w:ascii="Times New Roman" w:hAnsi="Times New Roman"/>
          <w:sz w:val="24"/>
          <w:szCs w:val="24"/>
        </w:rPr>
        <w:t xml:space="preserve">.  </w:t>
      </w:r>
      <w:r w:rsidRPr="00492513">
        <w:rPr>
          <w:rFonts w:ascii="Times New Roman" w:hAnsi="Times New Roman"/>
          <w:sz w:val="24"/>
          <w:szCs w:val="24"/>
          <w:lang w:eastAsia="ru-RU"/>
        </w:rPr>
        <w:t>с 11:00 по 12:00 час</w:t>
      </w:r>
      <w:r w:rsidRPr="00492513">
        <w:rPr>
          <w:rFonts w:ascii="Times New Roman" w:hAnsi="Times New Roman"/>
          <w:sz w:val="24"/>
          <w:szCs w:val="24"/>
        </w:rPr>
        <w:t>;</w:t>
      </w:r>
    </w:p>
    <w:p w:rsidR="00DE5815" w:rsidRPr="00492513" w:rsidRDefault="00DE5815" w:rsidP="002F5E8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2513">
        <w:rPr>
          <w:rFonts w:ascii="Times New Roman" w:hAnsi="Times New Roman"/>
          <w:b/>
          <w:sz w:val="24"/>
          <w:szCs w:val="24"/>
          <w:lang w:eastAsia="ru-RU"/>
        </w:rPr>
        <w:t>Предложения  и  замечания  по  проекту  можно  подавать  в  срок  до «05» апреля 2022г.:</w:t>
      </w:r>
    </w:p>
    <w:p w:rsidR="00DE5815" w:rsidRPr="00492513" w:rsidRDefault="00DE5815" w:rsidP="00DB5AB0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 xml:space="preserve">1) посредством </w:t>
      </w:r>
      <w:r w:rsidRPr="00492513">
        <w:rPr>
          <w:rFonts w:ascii="Times New Roman" w:hAnsi="Times New Roman"/>
          <w:sz w:val="24"/>
          <w:szCs w:val="24"/>
        </w:rPr>
        <w:t xml:space="preserve">электронной почты по адресу: </w:t>
      </w:r>
      <w:hyperlink r:id="rId7" w:history="1">
        <w:r w:rsidRPr="00492513">
          <w:rPr>
            <w:rStyle w:val="Hyperlink"/>
            <w:rFonts w:ascii="Times New Roman" w:hAnsi="Times New Roman"/>
            <w:sz w:val="24"/>
            <w:szCs w:val="24"/>
            <w:lang w:val="de-DE"/>
          </w:rPr>
          <w:t>admostregion@</w:t>
        </w:r>
        <w:r w:rsidRPr="00492513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492513">
          <w:rPr>
            <w:rStyle w:val="Hyperlink"/>
            <w:rFonts w:ascii="Times New Roman" w:hAnsi="Times New Roman"/>
            <w:sz w:val="24"/>
            <w:szCs w:val="24"/>
            <w:lang w:val="de-DE"/>
          </w:rPr>
          <w:t>.ru</w:t>
        </w:r>
      </w:hyperlink>
      <w:r w:rsidRPr="00492513">
        <w:rPr>
          <w:rFonts w:ascii="Times New Roman" w:hAnsi="Times New Roman"/>
          <w:sz w:val="24"/>
          <w:szCs w:val="24"/>
        </w:rPr>
        <w:t xml:space="preserve"> в виде прикрепленного файла</w:t>
      </w:r>
      <w:r w:rsidRPr="00492513">
        <w:rPr>
          <w:rFonts w:ascii="Times New Roman" w:hAnsi="Times New Roman"/>
          <w:sz w:val="24"/>
          <w:szCs w:val="24"/>
          <w:lang w:eastAsia="ru-RU"/>
        </w:rPr>
        <w:t>;</w:t>
      </w:r>
    </w:p>
    <w:p w:rsidR="00DE5815" w:rsidRPr="00492513" w:rsidRDefault="00DE5815" w:rsidP="00DB5AB0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2) в письменной форме по адресу: 172735. Тверская область, г. Осташков, Ленинский проспект, д. 46, кабинет административной комиссии;</w:t>
      </w:r>
    </w:p>
    <w:p w:rsidR="00DE5815" w:rsidRPr="00492513" w:rsidRDefault="00DE5815" w:rsidP="00DB5AB0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DE5815" w:rsidRPr="00492513" w:rsidRDefault="00DE5815" w:rsidP="00DB5AB0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Для внесения предложений и замечаний, касающихся проекта, подлежащего рассмотрению на общественных обсуждениях, в соответствии с частью 12 статьи 5.1 Градостроительного кодекса Российской Федерации участники общественных обсуждений в целях идентификации представляют сведения о себе (фамилию, имя, отчество  (при  наличии), дату рождения, адрес места жительства (регистрации) - для физических лиц;  наименование, основной государственный регистрационный номер, место нахождения и  адрес - для юридических лиц) с приложением документов, подтверждающих  такие сведения.</w:t>
      </w:r>
    </w:p>
    <w:p w:rsidR="00DE5815" w:rsidRPr="00492513" w:rsidRDefault="00DE5815" w:rsidP="00DB5AB0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5815" w:rsidRPr="00492513" w:rsidRDefault="00DE5815" w:rsidP="00DB5AB0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 xml:space="preserve">Не требуется представления документов, подтверждающих  сведения  об  участниках общественных обсуждений  (фамилию, имя, отчество (при  наличии), </w:t>
      </w:r>
      <w:bookmarkStart w:id="0" w:name="_GoBack"/>
      <w:bookmarkEnd w:id="0"/>
      <w:r w:rsidRPr="00492513">
        <w:rPr>
          <w:rFonts w:ascii="Times New Roman" w:hAnsi="Times New Roman"/>
          <w:sz w:val="24"/>
          <w:szCs w:val="24"/>
          <w:lang w:eastAsia="ru-RU"/>
        </w:rPr>
        <w:t>дату рождения, адрес места жительства  (регистрации)  -  для  физических  лиц; наименование,  основной  государственный  регистрационный  номер,   место нахождения и адрес - для юридических лиц), если данными  лицами  вносятся предложения и замечания, касающиеся проекта, подлежащего рассмотрению на общественных обсуждениях, посредством официального  сайта  (при  условии, что  эти  сведения  содержатся  на  официальном  сайте).  При  этом для подтверждения сведений может использоваться единая система    идентификации и аутентификации.</w:t>
      </w:r>
    </w:p>
    <w:p w:rsidR="00DE5815" w:rsidRPr="00492513" w:rsidRDefault="00DE5815" w:rsidP="00DB5AB0">
      <w:pPr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В  случае  выявления  факта  представления  участником  общественных обсуждений недостоверных сведений его предложения  и замечания не рассматриваются.</w:t>
      </w:r>
    </w:p>
    <w:p w:rsidR="00DE5815" w:rsidRPr="00492513" w:rsidRDefault="00DE5815" w:rsidP="00DB5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 </w:t>
      </w:r>
      <w:r w:rsidRPr="00492513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данных».</w:t>
      </w:r>
    </w:p>
    <w:p w:rsidR="00DE5815" w:rsidRPr="00492513" w:rsidRDefault="00DE5815" w:rsidP="00DB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DE5815" w:rsidRPr="00492513" w:rsidRDefault="00DE5815" w:rsidP="00DB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>1) оповещение о начале общественных обсуждений;</w:t>
      </w:r>
    </w:p>
    <w:p w:rsidR="00DE5815" w:rsidRPr="00492513" w:rsidRDefault="00DE5815" w:rsidP="00DB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DE5815" w:rsidRPr="00492513" w:rsidRDefault="00DE5815" w:rsidP="00DB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DE5815" w:rsidRPr="00492513" w:rsidRDefault="00DE5815" w:rsidP="00DB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>4) подготовка и оформление протокола общественных обсуждений;</w:t>
      </w:r>
    </w:p>
    <w:p w:rsidR="00DE5815" w:rsidRPr="00492513" w:rsidRDefault="00DE5815" w:rsidP="00DB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513">
        <w:rPr>
          <w:rFonts w:ascii="Times New Roman" w:hAnsi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DE5815" w:rsidRPr="00492513" w:rsidRDefault="00DE5815" w:rsidP="00DB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E5815" w:rsidRPr="00492513" w:rsidRDefault="00DE5815" w:rsidP="00DB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DE5815" w:rsidRPr="00492513" w:rsidRDefault="00DE5815" w:rsidP="00DB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92513">
        <w:rPr>
          <w:rFonts w:ascii="Times New Roman" w:hAnsi="Times New Roman"/>
          <w:i/>
          <w:sz w:val="24"/>
          <w:szCs w:val="24"/>
          <w:lang w:eastAsia="ru-RU"/>
        </w:rPr>
        <w:t>Отдел коммунального хозяйства, благоустройства и дорожной деятельности</w:t>
      </w:r>
    </w:p>
    <w:p w:rsidR="00DE5815" w:rsidRPr="00492513" w:rsidRDefault="00DE5815" w:rsidP="00DB5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492513">
        <w:rPr>
          <w:rFonts w:ascii="Times New Roman" w:hAnsi="Times New Roman"/>
          <w:i/>
          <w:sz w:val="24"/>
          <w:szCs w:val="24"/>
          <w:lang w:eastAsia="ru-RU"/>
        </w:rPr>
        <w:t>Администрации Осташковского городского округа</w:t>
      </w:r>
    </w:p>
    <w:sectPr w:rsidR="00DE5815" w:rsidRPr="00492513" w:rsidSect="00C26DFC">
      <w:pgSz w:w="11906" w:h="16838"/>
      <w:pgMar w:top="899" w:right="746" w:bottom="899" w:left="1440" w:header="34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15" w:rsidRDefault="00DE5815" w:rsidP="00123F31">
      <w:pPr>
        <w:spacing w:after="0" w:line="240" w:lineRule="auto"/>
      </w:pPr>
      <w:r>
        <w:separator/>
      </w:r>
    </w:p>
  </w:endnote>
  <w:endnote w:type="continuationSeparator" w:id="0">
    <w:p w:rsidR="00DE5815" w:rsidRDefault="00DE5815" w:rsidP="0012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15" w:rsidRDefault="00DE5815" w:rsidP="00123F31">
      <w:pPr>
        <w:spacing w:after="0" w:line="240" w:lineRule="auto"/>
      </w:pPr>
      <w:r>
        <w:separator/>
      </w:r>
    </w:p>
  </w:footnote>
  <w:footnote w:type="continuationSeparator" w:id="0">
    <w:p w:rsidR="00DE5815" w:rsidRDefault="00DE5815" w:rsidP="0012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0CDE84"/>
    <w:multiLevelType w:val="hybridMultilevel"/>
    <w:tmpl w:val="39FE5C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8813C9F"/>
    <w:multiLevelType w:val="hybridMultilevel"/>
    <w:tmpl w:val="A3655D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F35418"/>
    <w:multiLevelType w:val="hybridMultilevel"/>
    <w:tmpl w:val="DAE2CE82"/>
    <w:lvl w:ilvl="0" w:tplc="CBF40D06">
      <w:start w:val="1"/>
      <w:numFmt w:val="decimal"/>
      <w:lvlText w:val="%1)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3">
    <w:nsid w:val="045C7958"/>
    <w:multiLevelType w:val="hybridMultilevel"/>
    <w:tmpl w:val="E1BC78BC"/>
    <w:lvl w:ilvl="0" w:tplc="631A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8B172F"/>
    <w:multiLevelType w:val="hybridMultilevel"/>
    <w:tmpl w:val="B5FE8664"/>
    <w:lvl w:ilvl="0" w:tplc="285EFC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737BF5"/>
    <w:multiLevelType w:val="hybridMultilevel"/>
    <w:tmpl w:val="E6D0455E"/>
    <w:lvl w:ilvl="0" w:tplc="041045C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B750C"/>
    <w:multiLevelType w:val="hybridMultilevel"/>
    <w:tmpl w:val="535A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2165D"/>
    <w:multiLevelType w:val="multilevel"/>
    <w:tmpl w:val="792C2E5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F562AED"/>
    <w:multiLevelType w:val="hybridMultilevel"/>
    <w:tmpl w:val="AC78EDD8"/>
    <w:lvl w:ilvl="0" w:tplc="65061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8557E57"/>
    <w:multiLevelType w:val="hybridMultilevel"/>
    <w:tmpl w:val="714A50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8D308E3"/>
    <w:multiLevelType w:val="hybridMultilevel"/>
    <w:tmpl w:val="7C7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6540E1"/>
    <w:multiLevelType w:val="hybridMultilevel"/>
    <w:tmpl w:val="8F821966"/>
    <w:lvl w:ilvl="0" w:tplc="5E148E9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5207E78"/>
    <w:multiLevelType w:val="hybridMultilevel"/>
    <w:tmpl w:val="DAE2CE82"/>
    <w:lvl w:ilvl="0" w:tplc="CBF40D06">
      <w:start w:val="1"/>
      <w:numFmt w:val="decimal"/>
      <w:lvlText w:val="%1)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4">
    <w:nsid w:val="569B4F42"/>
    <w:multiLevelType w:val="hybridMultilevel"/>
    <w:tmpl w:val="A1E200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E56977"/>
    <w:multiLevelType w:val="hybridMultilevel"/>
    <w:tmpl w:val="AC2ECD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371F92"/>
    <w:multiLevelType w:val="hybridMultilevel"/>
    <w:tmpl w:val="B8064C3E"/>
    <w:lvl w:ilvl="0" w:tplc="43A220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8958DA"/>
    <w:multiLevelType w:val="hybridMultilevel"/>
    <w:tmpl w:val="B5FE8664"/>
    <w:lvl w:ilvl="0" w:tplc="285EFC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D23185"/>
    <w:multiLevelType w:val="hybridMultilevel"/>
    <w:tmpl w:val="F02ECF86"/>
    <w:lvl w:ilvl="0" w:tplc="631A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B414A"/>
    <w:multiLevelType w:val="multilevel"/>
    <w:tmpl w:val="91828A42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D446A05"/>
    <w:multiLevelType w:val="hybridMultilevel"/>
    <w:tmpl w:val="2A346284"/>
    <w:lvl w:ilvl="0" w:tplc="631A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4"/>
  </w:num>
  <w:num w:numId="13">
    <w:abstractNumId w:val="2"/>
  </w:num>
  <w:num w:numId="14">
    <w:abstractNumId w:val="13"/>
  </w:num>
  <w:num w:numId="15">
    <w:abstractNumId w:val="19"/>
  </w:num>
  <w:num w:numId="16">
    <w:abstractNumId w:val="8"/>
  </w:num>
  <w:num w:numId="17">
    <w:abstractNumId w:val="15"/>
  </w:num>
  <w:num w:numId="18">
    <w:abstractNumId w:val="9"/>
  </w:num>
  <w:num w:numId="19">
    <w:abstractNumId w:val="3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01"/>
    <w:rsid w:val="00001CF4"/>
    <w:rsid w:val="00002E8B"/>
    <w:rsid w:val="000076EE"/>
    <w:rsid w:val="00014ABC"/>
    <w:rsid w:val="00015FFD"/>
    <w:rsid w:val="0002538C"/>
    <w:rsid w:val="0003418D"/>
    <w:rsid w:val="000446AB"/>
    <w:rsid w:val="0005158F"/>
    <w:rsid w:val="00061FE8"/>
    <w:rsid w:val="00062825"/>
    <w:rsid w:val="00063E89"/>
    <w:rsid w:val="00077AB1"/>
    <w:rsid w:val="00081A3B"/>
    <w:rsid w:val="0008630B"/>
    <w:rsid w:val="00097634"/>
    <w:rsid w:val="000A34D2"/>
    <w:rsid w:val="000A41A0"/>
    <w:rsid w:val="000B11D3"/>
    <w:rsid w:val="000B3C36"/>
    <w:rsid w:val="000B7880"/>
    <w:rsid w:val="000B7F60"/>
    <w:rsid w:val="000C0C95"/>
    <w:rsid w:val="000C2B14"/>
    <w:rsid w:val="000C310F"/>
    <w:rsid w:val="000C460C"/>
    <w:rsid w:val="000D0AB5"/>
    <w:rsid w:val="000D4FE3"/>
    <w:rsid w:val="000E159C"/>
    <w:rsid w:val="00103F34"/>
    <w:rsid w:val="00103FE8"/>
    <w:rsid w:val="00107592"/>
    <w:rsid w:val="0011611D"/>
    <w:rsid w:val="00123F31"/>
    <w:rsid w:val="00125826"/>
    <w:rsid w:val="001313C1"/>
    <w:rsid w:val="001339B0"/>
    <w:rsid w:val="00153EEB"/>
    <w:rsid w:val="00154148"/>
    <w:rsid w:val="00155874"/>
    <w:rsid w:val="00156EA1"/>
    <w:rsid w:val="00160465"/>
    <w:rsid w:val="00161068"/>
    <w:rsid w:val="0016468C"/>
    <w:rsid w:val="00175739"/>
    <w:rsid w:val="00175EAA"/>
    <w:rsid w:val="0017629D"/>
    <w:rsid w:val="0019316F"/>
    <w:rsid w:val="001A4A76"/>
    <w:rsid w:val="001A663D"/>
    <w:rsid w:val="001B2537"/>
    <w:rsid w:val="001B2F95"/>
    <w:rsid w:val="001B63B7"/>
    <w:rsid w:val="001C1F65"/>
    <w:rsid w:val="001C4B1D"/>
    <w:rsid w:val="001D0B43"/>
    <w:rsid w:val="001E1812"/>
    <w:rsid w:val="001E1F8F"/>
    <w:rsid w:val="001E4AB5"/>
    <w:rsid w:val="001E4E80"/>
    <w:rsid w:val="001F1388"/>
    <w:rsid w:val="002000D5"/>
    <w:rsid w:val="0020077E"/>
    <w:rsid w:val="0020179F"/>
    <w:rsid w:val="0023379C"/>
    <w:rsid w:val="00235DC0"/>
    <w:rsid w:val="00240558"/>
    <w:rsid w:val="0024088C"/>
    <w:rsid w:val="00244407"/>
    <w:rsid w:val="00244E16"/>
    <w:rsid w:val="00245E08"/>
    <w:rsid w:val="002522D7"/>
    <w:rsid w:val="00254BA3"/>
    <w:rsid w:val="00257E39"/>
    <w:rsid w:val="002621BE"/>
    <w:rsid w:val="002669A0"/>
    <w:rsid w:val="002711AE"/>
    <w:rsid w:val="002752CD"/>
    <w:rsid w:val="002769FC"/>
    <w:rsid w:val="0028083E"/>
    <w:rsid w:val="00287E04"/>
    <w:rsid w:val="002915A3"/>
    <w:rsid w:val="002A48C5"/>
    <w:rsid w:val="002A628C"/>
    <w:rsid w:val="002C1404"/>
    <w:rsid w:val="002D11E9"/>
    <w:rsid w:val="002F22D5"/>
    <w:rsid w:val="002F5E85"/>
    <w:rsid w:val="002F6F3C"/>
    <w:rsid w:val="003032DF"/>
    <w:rsid w:val="00312B54"/>
    <w:rsid w:val="00317419"/>
    <w:rsid w:val="00325D5A"/>
    <w:rsid w:val="00327C84"/>
    <w:rsid w:val="00331B9D"/>
    <w:rsid w:val="00335B58"/>
    <w:rsid w:val="00337527"/>
    <w:rsid w:val="00337A4C"/>
    <w:rsid w:val="00346A59"/>
    <w:rsid w:val="00347DCE"/>
    <w:rsid w:val="0035266D"/>
    <w:rsid w:val="00352FCB"/>
    <w:rsid w:val="00353FDE"/>
    <w:rsid w:val="0036234C"/>
    <w:rsid w:val="0036431E"/>
    <w:rsid w:val="00367495"/>
    <w:rsid w:val="0037436C"/>
    <w:rsid w:val="00390DC5"/>
    <w:rsid w:val="003A5D60"/>
    <w:rsid w:val="003A6DA5"/>
    <w:rsid w:val="003B06DA"/>
    <w:rsid w:val="003B0FEF"/>
    <w:rsid w:val="003B20ED"/>
    <w:rsid w:val="003B548F"/>
    <w:rsid w:val="003C2A8C"/>
    <w:rsid w:val="003E1FF6"/>
    <w:rsid w:val="00411CF1"/>
    <w:rsid w:val="004223BB"/>
    <w:rsid w:val="00424947"/>
    <w:rsid w:val="0042609B"/>
    <w:rsid w:val="00426601"/>
    <w:rsid w:val="00427489"/>
    <w:rsid w:val="0043196A"/>
    <w:rsid w:val="0043799C"/>
    <w:rsid w:val="0044296B"/>
    <w:rsid w:val="004604A3"/>
    <w:rsid w:val="00471FB1"/>
    <w:rsid w:val="0047210F"/>
    <w:rsid w:val="0047507D"/>
    <w:rsid w:val="00475EF4"/>
    <w:rsid w:val="004855A2"/>
    <w:rsid w:val="00490EA5"/>
    <w:rsid w:val="00492297"/>
    <w:rsid w:val="00492513"/>
    <w:rsid w:val="004A20E7"/>
    <w:rsid w:val="004A31D3"/>
    <w:rsid w:val="004B3C09"/>
    <w:rsid w:val="004C4196"/>
    <w:rsid w:val="004C56D6"/>
    <w:rsid w:val="004D32D9"/>
    <w:rsid w:val="004D65D1"/>
    <w:rsid w:val="004E2227"/>
    <w:rsid w:val="004E4868"/>
    <w:rsid w:val="004E4AC0"/>
    <w:rsid w:val="004F16D1"/>
    <w:rsid w:val="004F60BF"/>
    <w:rsid w:val="004F73F2"/>
    <w:rsid w:val="005052B0"/>
    <w:rsid w:val="00505444"/>
    <w:rsid w:val="0051104E"/>
    <w:rsid w:val="00524295"/>
    <w:rsid w:val="00526674"/>
    <w:rsid w:val="00527A3F"/>
    <w:rsid w:val="00536276"/>
    <w:rsid w:val="00536F9B"/>
    <w:rsid w:val="00544204"/>
    <w:rsid w:val="0054504F"/>
    <w:rsid w:val="00547035"/>
    <w:rsid w:val="00551DA4"/>
    <w:rsid w:val="00553F3C"/>
    <w:rsid w:val="00557438"/>
    <w:rsid w:val="005649A5"/>
    <w:rsid w:val="00570F22"/>
    <w:rsid w:val="00571A21"/>
    <w:rsid w:val="00572B97"/>
    <w:rsid w:val="00585483"/>
    <w:rsid w:val="00596EED"/>
    <w:rsid w:val="005A1A59"/>
    <w:rsid w:val="005A2FD8"/>
    <w:rsid w:val="005B4E19"/>
    <w:rsid w:val="005C3041"/>
    <w:rsid w:val="005C5D69"/>
    <w:rsid w:val="005D699D"/>
    <w:rsid w:val="005E376C"/>
    <w:rsid w:val="005E5D4A"/>
    <w:rsid w:val="005F0471"/>
    <w:rsid w:val="005F2020"/>
    <w:rsid w:val="0060162E"/>
    <w:rsid w:val="006020D9"/>
    <w:rsid w:val="00603066"/>
    <w:rsid w:val="00605A2E"/>
    <w:rsid w:val="00631715"/>
    <w:rsid w:val="00636943"/>
    <w:rsid w:val="006375BA"/>
    <w:rsid w:val="006401A3"/>
    <w:rsid w:val="00642D30"/>
    <w:rsid w:val="00643C2E"/>
    <w:rsid w:val="00645843"/>
    <w:rsid w:val="0065064F"/>
    <w:rsid w:val="00653CD8"/>
    <w:rsid w:val="00655B1F"/>
    <w:rsid w:val="00656172"/>
    <w:rsid w:val="00662C14"/>
    <w:rsid w:val="00667AC9"/>
    <w:rsid w:val="006767A9"/>
    <w:rsid w:val="00682A37"/>
    <w:rsid w:val="00686544"/>
    <w:rsid w:val="00696043"/>
    <w:rsid w:val="00697B96"/>
    <w:rsid w:val="006A0D3B"/>
    <w:rsid w:val="006C44B4"/>
    <w:rsid w:val="006D19D0"/>
    <w:rsid w:val="006D246C"/>
    <w:rsid w:val="006D4F6F"/>
    <w:rsid w:val="006D579E"/>
    <w:rsid w:val="006E0DF6"/>
    <w:rsid w:val="006E46E9"/>
    <w:rsid w:val="006F42CD"/>
    <w:rsid w:val="006F5398"/>
    <w:rsid w:val="007060EE"/>
    <w:rsid w:val="0070797A"/>
    <w:rsid w:val="00712265"/>
    <w:rsid w:val="0072058B"/>
    <w:rsid w:val="00723475"/>
    <w:rsid w:val="00727B6D"/>
    <w:rsid w:val="00741480"/>
    <w:rsid w:val="007414B6"/>
    <w:rsid w:val="007419A1"/>
    <w:rsid w:val="00747B09"/>
    <w:rsid w:val="00751D24"/>
    <w:rsid w:val="00752E06"/>
    <w:rsid w:val="0075649F"/>
    <w:rsid w:val="007575E4"/>
    <w:rsid w:val="00760185"/>
    <w:rsid w:val="00772E96"/>
    <w:rsid w:val="0077782F"/>
    <w:rsid w:val="0078262B"/>
    <w:rsid w:val="00784AFC"/>
    <w:rsid w:val="00785476"/>
    <w:rsid w:val="00787554"/>
    <w:rsid w:val="007972C9"/>
    <w:rsid w:val="007A48B2"/>
    <w:rsid w:val="007A4E89"/>
    <w:rsid w:val="007A662C"/>
    <w:rsid w:val="007A7210"/>
    <w:rsid w:val="007B0539"/>
    <w:rsid w:val="007B61F6"/>
    <w:rsid w:val="007D5913"/>
    <w:rsid w:val="007E23D3"/>
    <w:rsid w:val="007E484B"/>
    <w:rsid w:val="007F0E0B"/>
    <w:rsid w:val="00802630"/>
    <w:rsid w:val="008164DA"/>
    <w:rsid w:val="0081712D"/>
    <w:rsid w:val="008278F7"/>
    <w:rsid w:val="00846320"/>
    <w:rsid w:val="00853E52"/>
    <w:rsid w:val="008547B9"/>
    <w:rsid w:val="00860DCA"/>
    <w:rsid w:val="00860FBA"/>
    <w:rsid w:val="00862AE6"/>
    <w:rsid w:val="00874E0F"/>
    <w:rsid w:val="00876B1A"/>
    <w:rsid w:val="00882098"/>
    <w:rsid w:val="00882FD9"/>
    <w:rsid w:val="008867D6"/>
    <w:rsid w:val="00886814"/>
    <w:rsid w:val="00886A29"/>
    <w:rsid w:val="0089582A"/>
    <w:rsid w:val="00897303"/>
    <w:rsid w:val="008A7408"/>
    <w:rsid w:val="008B571F"/>
    <w:rsid w:val="008B592D"/>
    <w:rsid w:val="008C08B0"/>
    <w:rsid w:val="008C509F"/>
    <w:rsid w:val="008D2FB5"/>
    <w:rsid w:val="008F052B"/>
    <w:rsid w:val="008F1101"/>
    <w:rsid w:val="008F2ADD"/>
    <w:rsid w:val="009025FC"/>
    <w:rsid w:val="00904CFF"/>
    <w:rsid w:val="009101E2"/>
    <w:rsid w:val="00910EF4"/>
    <w:rsid w:val="009319D1"/>
    <w:rsid w:val="0094038C"/>
    <w:rsid w:val="00942030"/>
    <w:rsid w:val="00953720"/>
    <w:rsid w:val="009668C5"/>
    <w:rsid w:val="0097340B"/>
    <w:rsid w:val="00977BE5"/>
    <w:rsid w:val="0098270D"/>
    <w:rsid w:val="00986914"/>
    <w:rsid w:val="00991D38"/>
    <w:rsid w:val="009A2A03"/>
    <w:rsid w:val="009B6A4B"/>
    <w:rsid w:val="009C514A"/>
    <w:rsid w:val="009C6F23"/>
    <w:rsid w:val="009D40D1"/>
    <w:rsid w:val="009D5BB7"/>
    <w:rsid w:val="009E2870"/>
    <w:rsid w:val="009E2D35"/>
    <w:rsid w:val="00A06C57"/>
    <w:rsid w:val="00A10AF3"/>
    <w:rsid w:val="00A17817"/>
    <w:rsid w:val="00A21986"/>
    <w:rsid w:val="00A24A5F"/>
    <w:rsid w:val="00A32054"/>
    <w:rsid w:val="00A400BB"/>
    <w:rsid w:val="00A4184B"/>
    <w:rsid w:val="00A43429"/>
    <w:rsid w:val="00A470EE"/>
    <w:rsid w:val="00A5253C"/>
    <w:rsid w:val="00A5462E"/>
    <w:rsid w:val="00A6214E"/>
    <w:rsid w:val="00A634AA"/>
    <w:rsid w:val="00A70DF1"/>
    <w:rsid w:val="00A81F41"/>
    <w:rsid w:val="00A93F61"/>
    <w:rsid w:val="00AA550C"/>
    <w:rsid w:val="00AB02B1"/>
    <w:rsid w:val="00AB0AD4"/>
    <w:rsid w:val="00AC0273"/>
    <w:rsid w:val="00AD095A"/>
    <w:rsid w:val="00AD4E14"/>
    <w:rsid w:val="00B01646"/>
    <w:rsid w:val="00B11D37"/>
    <w:rsid w:val="00B16919"/>
    <w:rsid w:val="00B200CD"/>
    <w:rsid w:val="00B30CF0"/>
    <w:rsid w:val="00B34D4E"/>
    <w:rsid w:val="00B365A6"/>
    <w:rsid w:val="00B61757"/>
    <w:rsid w:val="00B719B3"/>
    <w:rsid w:val="00B7365C"/>
    <w:rsid w:val="00B74637"/>
    <w:rsid w:val="00B75BC5"/>
    <w:rsid w:val="00B75CF0"/>
    <w:rsid w:val="00B778CC"/>
    <w:rsid w:val="00B812F1"/>
    <w:rsid w:val="00B819D9"/>
    <w:rsid w:val="00BA78B7"/>
    <w:rsid w:val="00BD0065"/>
    <w:rsid w:val="00BD1193"/>
    <w:rsid w:val="00BD12B3"/>
    <w:rsid w:val="00BE1588"/>
    <w:rsid w:val="00BE2E8B"/>
    <w:rsid w:val="00BF06F8"/>
    <w:rsid w:val="00BF0AAD"/>
    <w:rsid w:val="00BF4836"/>
    <w:rsid w:val="00BF5615"/>
    <w:rsid w:val="00C056DA"/>
    <w:rsid w:val="00C207F1"/>
    <w:rsid w:val="00C26DFC"/>
    <w:rsid w:val="00C272B6"/>
    <w:rsid w:val="00C3728B"/>
    <w:rsid w:val="00C40A46"/>
    <w:rsid w:val="00C4583D"/>
    <w:rsid w:val="00C5111F"/>
    <w:rsid w:val="00C52397"/>
    <w:rsid w:val="00C55CDA"/>
    <w:rsid w:val="00C62DFB"/>
    <w:rsid w:val="00C701E6"/>
    <w:rsid w:val="00C7577E"/>
    <w:rsid w:val="00C81B9A"/>
    <w:rsid w:val="00C83F42"/>
    <w:rsid w:val="00C876B0"/>
    <w:rsid w:val="00C87986"/>
    <w:rsid w:val="00C9377B"/>
    <w:rsid w:val="00C939F5"/>
    <w:rsid w:val="00CA1F22"/>
    <w:rsid w:val="00CA2D74"/>
    <w:rsid w:val="00CB2615"/>
    <w:rsid w:val="00CC5018"/>
    <w:rsid w:val="00CD1D8F"/>
    <w:rsid w:val="00CE0BD7"/>
    <w:rsid w:val="00CE145F"/>
    <w:rsid w:val="00CF3E66"/>
    <w:rsid w:val="00D00D12"/>
    <w:rsid w:val="00D12423"/>
    <w:rsid w:val="00D26B45"/>
    <w:rsid w:val="00D34784"/>
    <w:rsid w:val="00D34E78"/>
    <w:rsid w:val="00D43B49"/>
    <w:rsid w:val="00D453B5"/>
    <w:rsid w:val="00D47285"/>
    <w:rsid w:val="00D540F3"/>
    <w:rsid w:val="00D624FB"/>
    <w:rsid w:val="00D67C33"/>
    <w:rsid w:val="00D71109"/>
    <w:rsid w:val="00D7192C"/>
    <w:rsid w:val="00D7203B"/>
    <w:rsid w:val="00DA05D4"/>
    <w:rsid w:val="00DA0718"/>
    <w:rsid w:val="00DA1256"/>
    <w:rsid w:val="00DA5A40"/>
    <w:rsid w:val="00DB10B3"/>
    <w:rsid w:val="00DB4B89"/>
    <w:rsid w:val="00DB57D3"/>
    <w:rsid w:val="00DB5AB0"/>
    <w:rsid w:val="00DC0DA7"/>
    <w:rsid w:val="00DC6776"/>
    <w:rsid w:val="00DE5815"/>
    <w:rsid w:val="00E02F7C"/>
    <w:rsid w:val="00E07726"/>
    <w:rsid w:val="00E15E06"/>
    <w:rsid w:val="00E169D8"/>
    <w:rsid w:val="00E21E4C"/>
    <w:rsid w:val="00E30DB3"/>
    <w:rsid w:val="00E40C61"/>
    <w:rsid w:val="00E43985"/>
    <w:rsid w:val="00E557C3"/>
    <w:rsid w:val="00E63C67"/>
    <w:rsid w:val="00E66E7F"/>
    <w:rsid w:val="00E80130"/>
    <w:rsid w:val="00E83041"/>
    <w:rsid w:val="00E843BF"/>
    <w:rsid w:val="00E90AA7"/>
    <w:rsid w:val="00EA2E16"/>
    <w:rsid w:val="00EB1C44"/>
    <w:rsid w:val="00EB299E"/>
    <w:rsid w:val="00EB43BF"/>
    <w:rsid w:val="00EB69AF"/>
    <w:rsid w:val="00EC0BBD"/>
    <w:rsid w:val="00EC5660"/>
    <w:rsid w:val="00ED7B32"/>
    <w:rsid w:val="00EE14D9"/>
    <w:rsid w:val="00EE18F2"/>
    <w:rsid w:val="00EE511C"/>
    <w:rsid w:val="00EE6CB2"/>
    <w:rsid w:val="00EE718A"/>
    <w:rsid w:val="00EF20BC"/>
    <w:rsid w:val="00EF480B"/>
    <w:rsid w:val="00EF758A"/>
    <w:rsid w:val="00F00F1C"/>
    <w:rsid w:val="00F04D2B"/>
    <w:rsid w:val="00F07FE0"/>
    <w:rsid w:val="00F127C5"/>
    <w:rsid w:val="00F14070"/>
    <w:rsid w:val="00F154F2"/>
    <w:rsid w:val="00F17B44"/>
    <w:rsid w:val="00F2712D"/>
    <w:rsid w:val="00F41431"/>
    <w:rsid w:val="00F45525"/>
    <w:rsid w:val="00F54C4F"/>
    <w:rsid w:val="00F64541"/>
    <w:rsid w:val="00F6733C"/>
    <w:rsid w:val="00F7663D"/>
    <w:rsid w:val="00F80B02"/>
    <w:rsid w:val="00F81C15"/>
    <w:rsid w:val="00F82439"/>
    <w:rsid w:val="00F93F86"/>
    <w:rsid w:val="00FA2780"/>
    <w:rsid w:val="00FA532E"/>
    <w:rsid w:val="00FA7310"/>
    <w:rsid w:val="00FB6901"/>
    <w:rsid w:val="00FB7E86"/>
    <w:rsid w:val="00FC153F"/>
    <w:rsid w:val="00FD1C40"/>
    <w:rsid w:val="00FD26BA"/>
    <w:rsid w:val="00FD72C6"/>
    <w:rsid w:val="00FE3617"/>
    <w:rsid w:val="00FE5EA4"/>
    <w:rsid w:val="00FF28C6"/>
    <w:rsid w:val="00FF3397"/>
    <w:rsid w:val="00FF4BF2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1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901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FB6901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B6901"/>
    <w:rPr>
      <w:rFonts w:ascii="Times New Roman" w:hAnsi="Times New Roman"/>
      <w:lang w:eastAsia="en-US"/>
    </w:rPr>
  </w:style>
  <w:style w:type="character" w:customStyle="1" w:styleId="ListParagraphChar">
    <w:name w:val="List Paragraph Char"/>
    <w:aliases w:val="Абзац списка нумерованный Char"/>
    <w:link w:val="ListParagraph"/>
    <w:uiPriority w:val="99"/>
    <w:locked/>
    <w:rsid w:val="00FB6901"/>
    <w:rPr>
      <w:rFonts w:ascii="Times New Roman" w:hAnsi="Times New Roman"/>
    </w:rPr>
  </w:style>
  <w:style w:type="paragraph" w:styleId="ListParagraph">
    <w:name w:val="List Paragraph"/>
    <w:aliases w:val="Абзац списка нумерованный"/>
    <w:basedOn w:val="Normal"/>
    <w:link w:val="ListParagraphChar"/>
    <w:uiPriority w:val="99"/>
    <w:qFormat/>
    <w:rsid w:val="00FB6901"/>
    <w:pPr>
      <w:ind w:left="708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634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721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A48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F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2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F3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8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78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ostreg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923</Words>
  <Characters>5262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</dc:title>
  <dc:subject/>
  <dc:creator>Николай И. Гончаров</dc:creator>
  <cp:keywords/>
  <dc:description/>
  <cp:lastModifiedBy>Romanova_SK</cp:lastModifiedBy>
  <cp:revision>3</cp:revision>
  <cp:lastPrinted>2022-02-21T13:05:00Z</cp:lastPrinted>
  <dcterms:created xsi:type="dcterms:W3CDTF">2022-02-21T13:14:00Z</dcterms:created>
  <dcterms:modified xsi:type="dcterms:W3CDTF">2022-02-28T11:49:00Z</dcterms:modified>
</cp:coreProperties>
</file>