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03C" w:rsidRDefault="00A8503C" w:rsidP="00F32BAE">
      <w:pPr>
        <w:pStyle w:val="NoSpacing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ПРОЕКТ</w:t>
      </w:r>
    </w:p>
    <w:p w:rsidR="00A8503C" w:rsidRPr="00007F65" w:rsidRDefault="00A8503C" w:rsidP="00F32BAE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ТВЕРСКАЯ ОБЛАСТЬ</w:t>
      </w:r>
    </w:p>
    <w:p w:rsidR="00A8503C" w:rsidRPr="00007F65" w:rsidRDefault="00A8503C" w:rsidP="00F32BAE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ОСТАШКОВСКИЙ ГОРОДСКОЙ ОКРУГ</w:t>
      </w:r>
    </w:p>
    <w:p w:rsidR="00A8503C" w:rsidRPr="00007F65" w:rsidRDefault="00A8503C" w:rsidP="00F32BAE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503C" w:rsidRPr="00007F65" w:rsidRDefault="00A8503C" w:rsidP="00F32BAE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ОСТАШКОВСКАЯ ГОРОДСКАЯ ДУМА</w:t>
      </w:r>
    </w:p>
    <w:p w:rsidR="00A8503C" w:rsidRPr="00007F65" w:rsidRDefault="00A8503C" w:rsidP="00F32BAE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8503C" w:rsidRPr="00007F65" w:rsidRDefault="00A8503C" w:rsidP="00F32BAE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A8503C" w:rsidRDefault="00A8503C" w:rsidP="00F32BAE">
      <w:pPr>
        <w:pStyle w:val="NoSpacing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0A0"/>
      </w:tblPr>
      <w:tblGrid>
        <w:gridCol w:w="3330"/>
        <w:gridCol w:w="3318"/>
        <w:gridCol w:w="3205"/>
      </w:tblGrid>
      <w:tr w:rsidR="00A8503C" w:rsidRPr="00B653CE" w:rsidTr="00F32BAE">
        <w:trPr>
          <w:trHeight w:val="138"/>
        </w:trPr>
        <w:tc>
          <w:tcPr>
            <w:tcW w:w="3257" w:type="dxa"/>
          </w:tcPr>
          <w:p w:rsidR="00A8503C" w:rsidRPr="00FC7627" w:rsidRDefault="00A8503C" w:rsidP="00F32BAE">
            <w:pPr>
              <w:pStyle w:val="NoSpacing"/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FC7627">
              <w:rPr>
                <w:rFonts w:ascii="Times New Roman" w:hAnsi="Times New Roman"/>
                <w:sz w:val="28"/>
                <w:szCs w:val="28"/>
              </w:rPr>
              <w:t>__.___.2022</w:t>
            </w:r>
          </w:p>
        </w:tc>
        <w:tc>
          <w:tcPr>
            <w:tcW w:w="3245" w:type="dxa"/>
          </w:tcPr>
          <w:p w:rsidR="00A8503C" w:rsidRPr="00FC7627" w:rsidRDefault="00A8503C" w:rsidP="00F32BAE">
            <w:pPr>
              <w:pStyle w:val="NoSpacing"/>
              <w:spacing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7">
              <w:rPr>
                <w:rFonts w:ascii="Times New Roman" w:hAnsi="Times New Roman"/>
                <w:sz w:val="28"/>
                <w:szCs w:val="28"/>
              </w:rPr>
              <w:t>г. Осташков</w:t>
            </w:r>
          </w:p>
        </w:tc>
        <w:tc>
          <w:tcPr>
            <w:tcW w:w="3135" w:type="dxa"/>
          </w:tcPr>
          <w:p w:rsidR="00A8503C" w:rsidRPr="00FC7627" w:rsidRDefault="00A8503C" w:rsidP="00F32BAE">
            <w:pPr>
              <w:pStyle w:val="NoSpacing"/>
              <w:spacing w:line="252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C7627">
              <w:rPr>
                <w:rFonts w:ascii="Times New Roman" w:hAnsi="Times New Roman"/>
                <w:sz w:val="28"/>
                <w:szCs w:val="28"/>
              </w:rPr>
              <w:t>№ _____</w:t>
            </w:r>
          </w:p>
        </w:tc>
      </w:tr>
    </w:tbl>
    <w:p w:rsidR="00A8503C" w:rsidRDefault="00A8503C" w:rsidP="00F32BAE">
      <w:pPr>
        <w:ind w:right="2974"/>
        <w:jc w:val="both"/>
        <w:rPr>
          <w:b/>
          <w:sz w:val="28"/>
          <w:szCs w:val="28"/>
        </w:rPr>
      </w:pPr>
    </w:p>
    <w:p w:rsidR="00A8503C" w:rsidRPr="00007F65" w:rsidRDefault="00A8503C" w:rsidP="00F32BAE">
      <w:pPr>
        <w:ind w:right="2974"/>
        <w:jc w:val="both"/>
        <w:rPr>
          <w:b/>
          <w:color w:val="000000"/>
          <w:sz w:val="28"/>
          <w:szCs w:val="28"/>
        </w:rPr>
      </w:pPr>
      <w:r w:rsidRPr="00007F65">
        <w:rPr>
          <w:b/>
          <w:sz w:val="28"/>
          <w:szCs w:val="28"/>
        </w:rPr>
        <w:t>О внесении изменений в решение Осташковской городской Думы от 27.09.2018 №162 «Об утверждении Правил благоустройства территории Осташковского городского округа»</w:t>
      </w:r>
    </w:p>
    <w:p w:rsidR="00A8503C" w:rsidRPr="00007F65" w:rsidRDefault="00A8503C" w:rsidP="00F32BAE">
      <w:pPr>
        <w:ind w:right="3967"/>
        <w:rPr>
          <w:b/>
          <w:color w:val="000000"/>
          <w:sz w:val="28"/>
          <w:szCs w:val="28"/>
        </w:rPr>
      </w:pPr>
    </w:p>
    <w:p w:rsidR="00A8503C" w:rsidRPr="00007F65" w:rsidRDefault="00A8503C" w:rsidP="00F32BAE">
      <w:pPr>
        <w:ind w:right="3967"/>
        <w:rPr>
          <w:b/>
          <w:color w:val="000000"/>
          <w:sz w:val="28"/>
          <w:szCs w:val="28"/>
        </w:rPr>
      </w:pPr>
    </w:p>
    <w:p w:rsidR="00A8503C" w:rsidRPr="00007F65" w:rsidRDefault="00A8503C" w:rsidP="00F32BAE">
      <w:pPr>
        <w:ind w:firstLine="708"/>
        <w:jc w:val="both"/>
        <w:rPr>
          <w:color w:val="000000"/>
          <w:sz w:val="28"/>
          <w:szCs w:val="28"/>
        </w:rPr>
      </w:pPr>
      <w:r w:rsidRPr="00007F65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на основании </w:t>
      </w:r>
      <w:r>
        <w:rPr>
          <w:sz w:val="28"/>
          <w:szCs w:val="28"/>
        </w:rPr>
        <w:t>закона Тверской области от 28.12.2021 №89-ЗО «Об иных вопросах, регулируемых правилами благоустройства территории муниципального образования Тверской области», распоряжения Правительства Тверской области от 16.12.2021 №1221-рп «О мерах, направленных на предотвращение распространения борщевика Сосновского на территории Тверской области»</w:t>
      </w:r>
      <w:r w:rsidRPr="00007F65">
        <w:rPr>
          <w:color w:val="000000"/>
          <w:sz w:val="28"/>
          <w:szCs w:val="28"/>
          <w:shd w:val="clear" w:color="auto" w:fill="FFFFFF"/>
        </w:rPr>
        <w:t xml:space="preserve">, </w:t>
      </w:r>
      <w:r w:rsidRPr="00007F65">
        <w:rPr>
          <w:sz w:val="28"/>
          <w:szCs w:val="28"/>
        </w:rPr>
        <w:t xml:space="preserve">руководствуясь Уставом Осташковского городского округа Тверской области, с учетом итогов (рекомендаций) публичных слушаний, в целях </w:t>
      </w:r>
      <w:r w:rsidRPr="00007F65">
        <w:rPr>
          <w:color w:val="000000"/>
          <w:sz w:val="28"/>
          <w:szCs w:val="28"/>
        </w:rPr>
        <w:t>приведения муниципального нормативного правового акта в соответствие с действующим законодательством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71"/>
        <w:gridCol w:w="6804"/>
        <w:gridCol w:w="1559"/>
      </w:tblGrid>
      <w:tr w:rsidR="00A8503C" w:rsidRPr="00007F65" w:rsidTr="00B832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8503C" w:rsidRPr="00FC7627" w:rsidRDefault="00A8503C" w:rsidP="00B832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8503C" w:rsidRPr="00FC7627" w:rsidRDefault="00A8503C" w:rsidP="00B832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503C" w:rsidRPr="00FC7627" w:rsidRDefault="00A8503C" w:rsidP="00B832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03C" w:rsidRPr="00007F65" w:rsidTr="00B832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8503C" w:rsidRPr="00FC7627" w:rsidRDefault="00A8503C" w:rsidP="00B832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8503C" w:rsidRPr="00FC7627" w:rsidRDefault="00A8503C" w:rsidP="00B832A7">
            <w:pPr>
              <w:pStyle w:val="NoSpacing"/>
              <w:ind w:right="3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C7627">
              <w:rPr>
                <w:rFonts w:ascii="Times New Roman" w:hAnsi="Times New Roman"/>
                <w:sz w:val="28"/>
                <w:szCs w:val="28"/>
              </w:rPr>
              <w:t>Осташковская городская Дума РЕШИЛА: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503C" w:rsidRPr="00FC7627" w:rsidRDefault="00A8503C" w:rsidP="00B832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8503C" w:rsidRPr="00007F65" w:rsidTr="00B832A7"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</w:tcPr>
          <w:p w:rsidR="00A8503C" w:rsidRPr="00FC7627" w:rsidRDefault="00A8503C" w:rsidP="00B832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A8503C" w:rsidRPr="00FC7627" w:rsidRDefault="00A8503C" w:rsidP="00B832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A8503C" w:rsidRPr="00FC7627" w:rsidRDefault="00A8503C" w:rsidP="00B832A7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8503C" w:rsidRPr="00007F65" w:rsidRDefault="00A8503C" w:rsidP="00F32BAE">
      <w:pPr>
        <w:pStyle w:val="1"/>
        <w:tabs>
          <w:tab w:val="left" w:pos="1560"/>
        </w:tabs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1. Внести </w:t>
      </w:r>
      <w:r w:rsidRPr="00007F65">
        <w:rPr>
          <w:sz w:val="28"/>
          <w:szCs w:val="28"/>
        </w:rPr>
        <w:t>в решение Осташковской городской Думы от 27.09.2018 №162 «Об утверждении Правил благоустройства территории Осташковского городского округа»</w:t>
      </w:r>
      <w:r w:rsidRPr="00007F65">
        <w:rPr>
          <w:color w:val="000000"/>
          <w:sz w:val="28"/>
          <w:szCs w:val="28"/>
        </w:rPr>
        <w:t xml:space="preserve"> </w:t>
      </w:r>
      <w:r w:rsidRPr="00007F65">
        <w:rPr>
          <w:sz w:val="28"/>
          <w:szCs w:val="28"/>
        </w:rPr>
        <w:t>(с изменениями и дополнениями от 30.05.2019 №205, от 26.11.2020 №265</w:t>
      </w:r>
      <w:r>
        <w:rPr>
          <w:sz w:val="28"/>
          <w:szCs w:val="28"/>
        </w:rPr>
        <w:t>, от 25.11.2021 №305</w:t>
      </w:r>
      <w:r w:rsidRPr="00007F65">
        <w:rPr>
          <w:sz w:val="28"/>
          <w:szCs w:val="28"/>
        </w:rPr>
        <w:t xml:space="preserve">) </w:t>
      </w:r>
      <w:r w:rsidRPr="00007F65">
        <w:rPr>
          <w:color w:val="000000"/>
          <w:sz w:val="28"/>
          <w:szCs w:val="28"/>
        </w:rPr>
        <w:t xml:space="preserve">следующие </w:t>
      </w:r>
      <w:r w:rsidRPr="00007F65">
        <w:rPr>
          <w:sz w:val="28"/>
          <w:szCs w:val="28"/>
        </w:rPr>
        <w:t>изменения:</w:t>
      </w:r>
    </w:p>
    <w:p w:rsidR="00A8503C" w:rsidRPr="00007F65" w:rsidRDefault="00A8503C" w:rsidP="00F32BAE">
      <w:pPr>
        <w:pStyle w:val="NoSpacing"/>
        <w:ind w:firstLine="709"/>
        <w:jc w:val="both"/>
        <w:rPr>
          <w:rFonts w:ascii="Times New Roman" w:hAnsi="Times New Roman"/>
          <w:sz w:val="28"/>
          <w:szCs w:val="28"/>
        </w:rPr>
      </w:pPr>
      <w:r w:rsidRPr="00007F65">
        <w:rPr>
          <w:rFonts w:ascii="Times New Roman" w:hAnsi="Times New Roman"/>
          <w:sz w:val="28"/>
          <w:szCs w:val="28"/>
          <w:lang w:eastAsia="ru-RU"/>
        </w:rPr>
        <w:t>1.1. в приложении к решению «</w:t>
      </w:r>
      <w:r w:rsidRPr="00007F65">
        <w:rPr>
          <w:rFonts w:ascii="Times New Roman" w:hAnsi="Times New Roman"/>
          <w:sz w:val="28"/>
          <w:szCs w:val="28"/>
        </w:rPr>
        <w:t>Правила благоустройства территории Осташковского городского округа»: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>1) раздел</w:t>
      </w:r>
      <w:r>
        <w:rPr>
          <w:color w:val="000000"/>
          <w:sz w:val="28"/>
          <w:szCs w:val="28"/>
        </w:rPr>
        <w:t xml:space="preserve"> 4: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дополнить статьей 4.3.1</w:t>
      </w:r>
      <w:r w:rsidRPr="00007F65">
        <w:rPr>
          <w:sz w:val="28"/>
          <w:szCs w:val="28"/>
        </w:rPr>
        <w:t>:</w:t>
      </w:r>
    </w:p>
    <w:p w:rsidR="00A8503C" w:rsidRPr="003574A0" w:rsidRDefault="00A8503C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«4.3.1. </w:t>
      </w:r>
      <w:r w:rsidRPr="003574A0">
        <w:rPr>
          <w:bCs/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Осташковского городского округа</w:t>
      </w:r>
      <w:r w:rsidRPr="003574A0">
        <w:rPr>
          <w:bCs/>
          <w:sz w:val="28"/>
          <w:szCs w:val="28"/>
        </w:rPr>
        <w:t xml:space="preserve"> не допускается зарастание земельных участков борщевиком Сосновского количеством растений более 1 единицы высотой, превышающей </w:t>
      </w:r>
      <w:smartTag w:uri="urn:schemas-microsoft-com:office:smarttags" w:element="metricconverter">
        <w:smartTagPr>
          <w:attr w:name="ProductID" w:val="20 см"/>
        </w:smartTagPr>
        <w:r w:rsidRPr="003574A0">
          <w:rPr>
            <w:bCs/>
            <w:sz w:val="28"/>
            <w:szCs w:val="28"/>
          </w:rPr>
          <w:t>20 см</w:t>
        </w:r>
      </w:smartTag>
      <w:r w:rsidRPr="003574A0">
        <w:rPr>
          <w:bCs/>
          <w:sz w:val="28"/>
          <w:szCs w:val="28"/>
        </w:rPr>
        <w:t xml:space="preserve">, на </w:t>
      </w:r>
      <w:smartTag w:uri="urn:schemas-microsoft-com:office:smarttags" w:element="metricconverter">
        <w:smartTagPr>
          <w:attr w:name="ProductID" w:val="10 кв. м"/>
        </w:smartTagPr>
        <w:r w:rsidRPr="003574A0">
          <w:rPr>
            <w:bCs/>
            <w:sz w:val="28"/>
            <w:szCs w:val="28"/>
          </w:rPr>
          <w:t>10 кв. м</w:t>
        </w:r>
      </w:smartTag>
      <w:r w:rsidRPr="003574A0">
        <w:rPr>
          <w:bCs/>
          <w:sz w:val="28"/>
          <w:szCs w:val="28"/>
        </w:rPr>
        <w:t>.</w:t>
      </w:r>
    </w:p>
    <w:p w:rsidR="00A8503C" w:rsidRPr="003574A0" w:rsidRDefault="00A8503C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574A0">
        <w:rPr>
          <w:bCs/>
          <w:sz w:val="28"/>
          <w:szCs w:val="28"/>
        </w:rPr>
        <w:t xml:space="preserve">Правообладатели земельных участков, зарастание борщевиком Сосновского которых превышает установленные правилами благоустройства территории муниципального образования Тверской области параметры, обязаны проводить мероприятия по удалению борщевика Сосновского с таких земельных участков, а также </w:t>
      </w:r>
      <w:r>
        <w:rPr>
          <w:bCs/>
          <w:sz w:val="28"/>
          <w:szCs w:val="28"/>
        </w:rPr>
        <w:t>с</w:t>
      </w:r>
      <w:r w:rsidRPr="003574A0">
        <w:rPr>
          <w:bCs/>
          <w:sz w:val="28"/>
          <w:szCs w:val="28"/>
        </w:rPr>
        <w:t xml:space="preserve"> прилегающих </w:t>
      </w:r>
      <w:r>
        <w:rPr>
          <w:bCs/>
          <w:sz w:val="28"/>
          <w:szCs w:val="28"/>
        </w:rPr>
        <w:t>к ним (закрепленных) территорий</w:t>
      </w:r>
      <w:r w:rsidRPr="003574A0">
        <w:rPr>
          <w:bCs/>
          <w:sz w:val="28"/>
          <w:szCs w:val="28"/>
        </w:rPr>
        <w:t>.</w:t>
      </w:r>
    </w:p>
    <w:p w:rsidR="00A8503C" w:rsidRPr="003574A0" w:rsidRDefault="00A8503C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574A0">
        <w:rPr>
          <w:bCs/>
          <w:sz w:val="28"/>
          <w:szCs w:val="28"/>
        </w:rPr>
        <w:t>Мероприятия по удалению борщевика Сосновского правообладатели земельных участков осуществляют самостоятельно за счет собственных средств.</w:t>
      </w:r>
    </w:p>
    <w:p w:rsidR="00A8503C" w:rsidRPr="003574A0" w:rsidRDefault="00A8503C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3574A0">
        <w:rPr>
          <w:bCs/>
          <w:sz w:val="28"/>
          <w:szCs w:val="28"/>
        </w:rPr>
        <w:t>Мероприятия по удалению борщевика Сосновского могут проводиться следующими способами:</w:t>
      </w:r>
    </w:p>
    <w:p w:rsidR="00A8503C" w:rsidRPr="003574A0" w:rsidRDefault="00A8503C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 </w:t>
      </w:r>
      <w:r w:rsidRPr="003574A0">
        <w:rPr>
          <w:bCs/>
          <w:sz w:val="28"/>
          <w:szCs w:val="28"/>
        </w:rPr>
        <w:t>химическим – опрыскивание очагов произрастания гербицидами и (или) арборицидами;</w:t>
      </w:r>
    </w:p>
    <w:p w:rsidR="00A8503C" w:rsidRPr="003574A0" w:rsidRDefault="00A8503C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б) </w:t>
      </w:r>
      <w:r w:rsidRPr="003574A0">
        <w:rPr>
          <w:bCs/>
          <w:sz w:val="28"/>
          <w:szCs w:val="28"/>
        </w:rPr>
        <w:t>механическим – скашивание, уборка сухих растений, выкапывание корневой системы;</w:t>
      </w:r>
    </w:p>
    <w:p w:rsidR="00A8503C" w:rsidRPr="003574A0" w:rsidRDefault="00A8503C" w:rsidP="00F32BAE">
      <w:pPr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3574A0">
        <w:rPr>
          <w:bCs/>
          <w:sz w:val="28"/>
          <w:szCs w:val="28"/>
        </w:rPr>
        <w:t>) агротехническим – обработка почвы, посев многолетних трав;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3574A0">
        <w:rPr>
          <w:bCs/>
          <w:sz w:val="28"/>
          <w:szCs w:val="28"/>
        </w:rPr>
        <w:t>) иными способами, не запрещенными законодательством.</w:t>
      </w:r>
      <w:r>
        <w:rPr>
          <w:bCs/>
          <w:sz w:val="28"/>
          <w:szCs w:val="28"/>
        </w:rPr>
        <w:t>»;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б) статью 4.21 дополнить пунктом 19 следующего содержания: 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«19) повышение уровня закрепленного земельного участка (насыпи) площадью более 100 кв.м., высотой более </w:t>
      </w:r>
      <w:smartTag w:uri="urn:schemas-microsoft-com:office:smarttags" w:element="metricconverter">
        <w:smartTagPr>
          <w:attr w:name="ProductID" w:val="0,3 м"/>
        </w:smartTagPr>
        <w:r>
          <w:rPr>
            <w:bCs/>
            <w:sz w:val="28"/>
            <w:szCs w:val="28"/>
          </w:rPr>
          <w:t>0,3 м</w:t>
        </w:r>
      </w:smartTag>
      <w:r>
        <w:rPr>
          <w:bCs/>
          <w:sz w:val="28"/>
          <w:szCs w:val="28"/>
        </w:rPr>
        <w:t>., без устройства системы дренажа с выводом в общую систему отвода ливневых стоков.»;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в) статью 4.22. дополнить пунктом 13</w:t>
      </w:r>
      <w:r w:rsidRPr="00F32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7F">
        <w:rPr>
          <w:bCs/>
          <w:sz w:val="28"/>
          <w:szCs w:val="28"/>
        </w:rPr>
        <w:t xml:space="preserve">«13)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</w:r>
      <w:smartTag w:uri="urn:schemas-microsoft-com:office:smarttags" w:element="metricconverter">
        <w:smartTagPr>
          <w:attr w:name="ProductID" w:val="0,5 метра"/>
        </w:smartTagPr>
        <w:r w:rsidRPr="00463C7F">
          <w:rPr>
            <w:bCs/>
            <w:sz w:val="28"/>
            <w:szCs w:val="28"/>
          </w:rPr>
          <w:t>0,3 метра</w:t>
        </w:r>
      </w:smartTag>
      <w:r w:rsidRPr="00463C7F">
        <w:rPr>
          <w:bCs/>
          <w:sz w:val="28"/>
          <w:szCs w:val="28"/>
        </w:rPr>
        <w:t>, к ранее установленному, или проведению работ по укладке дренажа с выводом в общую систему отвода ливневых стоков.»;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г) дополнить статью 4.52 пунктом 12</w:t>
      </w:r>
      <w:r w:rsidRPr="00F32B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следующего содержания: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«12) проводить работы по оканавливанию закрепленного земельного участка, при условии повышения его уровня (насыпи) по отношении к соседним участкам на </w:t>
      </w:r>
      <w:smartTag w:uri="urn:schemas-microsoft-com:office:smarttags" w:element="metricconverter">
        <w:smartTagPr>
          <w:attr w:name="ProductID" w:val="0,5 метра"/>
        </w:smartTagPr>
        <w:r>
          <w:rPr>
            <w:bCs/>
            <w:sz w:val="28"/>
            <w:szCs w:val="28"/>
          </w:rPr>
          <w:t>0,3 метра</w:t>
        </w:r>
      </w:smartTag>
      <w:r>
        <w:rPr>
          <w:bCs/>
          <w:sz w:val="28"/>
          <w:szCs w:val="28"/>
        </w:rPr>
        <w:t>, к ранее установленному, или проведению работ по укладке дренажа с выводом в общую систему отвода ливневых стоков»</w:t>
      </w:r>
    </w:p>
    <w:p w:rsidR="00A8503C" w:rsidRPr="00D65D86" w:rsidRDefault="00A8503C" w:rsidP="00D65D86">
      <w:pPr>
        <w:pStyle w:val="2"/>
        <w:ind w:firstLine="709"/>
        <w:jc w:val="both"/>
        <w:rPr>
          <w:bCs/>
          <w:sz w:val="28"/>
          <w:szCs w:val="28"/>
        </w:rPr>
      </w:pPr>
      <w:r w:rsidRPr="00D65D86">
        <w:rPr>
          <w:bCs/>
          <w:sz w:val="28"/>
          <w:szCs w:val="28"/>
        </w:rPr>
        <w:t>д) в п.7 статьи 4.58 исключить слова:</w:t>
      </w:r>
    </w:p>
    <w:p w:rsidR="00A8503C" w:rsidRPr="00D65D86" w:rsidRDefault="00A8503C" w:rsidP="00D65D86">
      <w:pPr>
        <w:widowControl w:val="0"/>
        <w:autoSpaceDN w:val="0"/>
        <w:adjustRightInd w:val="0"/>
        <w:ind w:firstLine="709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>«</w:t>
      </w:r>
      <w:r w:rsidRPr="00D65D86">
        <w:rPr>
          <w:sz w:val="28"/>
          <w:szCs w:val="28"/>
        </w:rPr>
        <w:t>, в том числе: на дворовых территориях, в арках зданий, на газонах, цветниках, площадках (детских, отдыха, спортивных); в охранной зоне инженерных сетей</w:t>
      </w:r>
      <w:r>
        <w:rPr>
          <w:sz w:val="28"/>
          <w:szCs w:val="28"/>
        </w:rPr>
        <w:t>»;</w:t>
      </w:r>
    </w:p>
    <w:p w:rsidR="00A8503C" w:rsidRPr="00D654F4" w:rsidRDefault="00A8503C" w:rsidP="00D65D86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D654F4">
        <w:rPr>
          <w:bCs/>
          <w:sz w:val="28"/>
          <w:szCs w:val="28"/>
        </w:rPr>
        <w:t xml:space="preserve">статью 4.80, изложить в новой редакции: </w:t>
      </w:r>
    </w:p>
    <w:p w:rsidR="00A8503C" w:rsidRPr="00D654F4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4F4">
        <w:rPr>
          <w:bCs/>
          <w:sz w:val="28"/>
          <w:szCs w:val="28"/>
        </w:rPr>
        <w:t>«4.80. Высота и тип ограждений (заборов) устанавливается в соответствии с правилами землепользования и застройки.»;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503C" w:rsidRPr="00463C7F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63C7F">
        <w:rPr>
          <w:bCs/>
          <w:sz w:val="28"/>
          <w:szCs w:val="28"/>
        </w:rPr>
        <w:t>) в разделе 5</w:t>
      </w:r>
      <w:r>
        <w:rPr>
          <w:bCs/>
          <w:sz w:val="28"/>
          <w:szCs w:val="28"/>
        </w:rPr>
        <w:t>:</w:t>
      </w:r>
      <w:r w:rsidRPr="00463C7F">
        <w:rPr>
          <w:bCs/>
          <w:sz w:val="28"/>
          <w:szCs w:val="28"/>
        </w:rPr>
        <w:t xml:space="preserve"> </w:t>
      </w:r>
    </w:p>
    <w:p w:rsidR="00A8503C" w:rsidRPr="00463C7F" w:rsidRDefault="00A8503C" w:rsidP="00F32BAE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C7F">
        <w:rPr>
          <w:bCs/>
          <w:sz w:val="28"/>
          <w:szCs w:val="28"/>
        </w:rPr>
        <w:t>а) статью 5.9 дополнить абзацем следующего содержания «Изменение границ прилегающих территорий может быть осуществлено по заявлению заинтересованных лиц.»</w:t>
      </w:r>
      <w:r>
        <w:rPr>
          <w:bCs/>
          <w:sz w:val="28"/>
          <w:szCs w:val="28"/>
        </w:rPr>
        <w:t>;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7F">
        <w:rPr>
          <w:bCs/>
          <w:sz w:val="28"/>
          <w:szCs w:val="28"/>
        </w:rPr>
        <w:t>б) статью 5.10 дополнить абзацем следующего содержания: «</w:t>
      </w:r>
      <w:r w:rsidRPr="00463C7F">
        <w:rPr>
          <w:sz w:val="28"/>
          <w:szCs w:val="28"/>
        </w:rPr>
        <w:t>Границы прилегающих территорий устанавливаются в виде графического описания, согласно приложения 8.»</w:t>
      </w:r>
      <w:r>
        <w:rPr>
          <w:sz w:val="28"/>
          <w:szCs w:val="28"/>
        </w:rPr>
        <w:t>;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8503C" w:rsidRDefault="00A8503C" w:rsidP="00C66545">
      <w:pPr>
        <w:widowControl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разделе 12 статью 12.16 дополнить пунктом 6 следующего содержания: </w:t>
      </w:r>
    </w:p>
    <w:p w:rsidR="00A8503C" w:rsidRDefault="00A8503C" w:rsidP="00C66545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C7F">
        <w:rPr>
          <w:sz w:val="28"/>
          <w:szCs w:val="28"/>
        </w:rPr>
        <w:t xml:space="preserve">«6) на прямых участках дорог (улиц) за обочиной высотой более </w:t>
      </w:r>
      <w:smartTag w:uri="urn:schemas-microsoft-com:office:smarttags" w:element="metricconverter">
        <w:smartTagPr>
          <w:attr w:name="ProductID" w:val="0,5 метра"/>
        </w:smartTagPr>
        <w:r w:rsidRPr="00463C7F">
          <w:rPr>
            <w:sz w:val="28"/>
            <w:szCs w:val="28"/>
          </w:rPr>
          <w:t>0,5 метра</w:t>
        </w:r>
      </w:smartTag>
      <w:r w:rsidRPr="00463C7F">
        <w:rPr>
          <w:sz w:val="28"/>
          <w:szCs w:val="28"/>
        </w:rPr>
        <w:t>.»;</w:t>
      </w:r>
    </w:p>
    <w:p w:rsidR="00A8503C" w:rsidRPr="00463C7F" w:rsidRDefault="00A8503C" w:rsidP="00C66545">
      <w:pPr>
        <w:widowControl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разделе 22: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 статье 22.1.1 слово «прилегающей» заменить словом «дворовой»;</w:t>
      </w:r>
    </w:p>
    <w:p w:rsidR="00A8503C" w:rsidRDefault="00A8503C" w:rsidP="00F32BAE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статье 22.9 слово «прилегающего» заменить словом «дворового»;</w:t>
      </w:r>
    </w:p>
    <w:p w:rsidR="00A8503C" w:rsidRDefault="00A8503C" w:rsidP="004D7581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03C" w:rsidRPr="00D654F4" w:rsidRDefault="00A8503C" w:rsidP="00D654F4">
      <w:pPr>
        <w:widowControl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654F4">
        <w:rPr>
          <w:sz w:val="28"/>
          <w:szCs w:val="28"/>
        </w:rPr>
        <w:t xml:space="preserve">5) в разделе 24 статью </w:t>
      </w:r>
      <w:r w:rsidRPr="00D654F4">
        <w:rPr>
          <w:bCs/>
          <w:sz w:val="28"/>
          <w:szCs w:val="28"/>
        </w:rPr>
        <w:t>24.4 изложить в новой редакции: «24.4.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округа.»;</w:t>
      </w:r>
    </w:p>
    <w:p w:rsidR="00A8503C" w:rsidRDefault="00A8503C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  <w:highlight w:val="green"/>
        </w:rPr>
      </w:pPr>
    </w:p>
    <w:p w:rsidR="00A8503C" w:rsidRPr="00D654F4" w:rsidRDefault="00A8503C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4F4">
        <w:rPr>
          <w:sz w:val="28"/>
          <w:szCs w:val="28"/>
        </w:rPr>
        <w:t xml:space="preserve">6) в разделе 26 статью </w:t>
      </w:r>
      <w:r w:rsidRPr="00D654F4">
        <w:rPr>
          <w:bCs/>
          <w:sz w:val="28"/>
          <w:szCs w:val="28"/>
        </w:rPr>
        <w:t>26.3 изложить в новой редакции:</w:t>
      </w:r>
    </w:p>
    <w:p w:rsidR="00A8503C" w:rsidRPr="00D654F4" w:rsidRDefault="00A8503C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4F4">
        <w:rPr>
          <w:bCs/>
          <w:sz w:val="28"/>
          <w:szCs w:val="28"/>
        </w:rPr>
        <w:t>«26.3.</w:t>
      </w:r>
      <w:r>
        <w:rPr>
          <w:bCs/>
          <w:sz w:val="28"/>
          <w:szCs w:val="28"/>
        </w:rPr>
        <w:t xml:space="preserve"> </w:t>
      </w:r>
      <w:r w:rsidRPr="00D654F4">
        <w:rPr>
          <w:bCs/>
          <w:sz w:val="28"/>
          <w:szCs w:val="28"/>
        </w:rPr>
        <w:t>Высота и тип ограждений (заборов) устанавливается в соответствии с правилами землепользования и застройки территории Осташковского городского округа.»;</w:t>
      </w:r>
    </w:p>
    <w:p w:rsidR="00A8503C" w:rsidRPr="00D654F4" w:rsidRDefault="00A8503C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A8503C" w:rsidRPr="00D654F4" w:rsidRDefault="00A8503C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4F4">
        <w:rPr>
          <w:sz w:val="28"/>
          <w:szCs w:val="28"/>
        </w:rPr>
        <w:t xml:space="preserve">7) в разделе 27 статью </w:t>
      </w:r>
      <w:r w:rsidRPr="00D654F4">
        <w:rPr>
          <w:bCs/>
          <w:sz w:val="28"/>
          <w:szCs w:val="28"/>
        </w:rPr>
        <w:t>27.3 изложить в новой редакции:</w:t>
      </w:r>
    </w:p>
    <w:p w:rsidR="00A8503C" w:rsidRDefault="00A8503C" w:rsidP="00D654F4">
      <w:pPr>
        <w:widowControl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654F4">
        <w:rPr>
          <w:bCs/>
          <w:sz w:val="28"/>
          <w:szCs w:val="28"/>
        </w:rPr>
        <w:t>«27.3. Высота и тип ограждений (заборов) устанавливается в соответствии с правилами землепользования и застройки территории Осташковского городского округа.»;</w:t>
      </w:r>
    </w:p>
    <w:p w:rsidR="00A8503C" w:rsidRDefault="00A8503C" w:rsidP="004D7581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03C" w:rsidRPr="00D165C9" w:rsidRDefault="00A8503C" w:rsidP="004D7581">
      <w:pPr>
        <w:pStyle w:val="NoSpacing"/>
        <w:ind w:firstLine="709"/>
        <w:jc w:val="both"/>
        <w:rPr>
          <w:rFonts w:ascii="Times New Roman" w:hAnsi="Times New Roman"/>
          <w:color w:val="22272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Pr="00EC5495">
        <w:rPr>
          <w:rFonts w:ascii="Times New Roman" w:hAnsi="Times New Roman"/>
          <w:color w:val="000000"/>
          <w:sz w:val="28"/>
          <w:szCs w:val="28"/>
        </w:rPr>
        <w:t xml:space="preserve">) дополнить </w:t>
      </w:r>
      <w:r w:rsidRPr="00EC5495">
        <w:rPr>
          <w:rFonts w:ascii="Times New Roman" w:hAnsi="Times New Roman"/>
          <w:sz w:val="28"/>
          <w:szCs w:val="28"/>
        </w:rPr>
        <w:t>Правила благоустройства территории Осташковского городского округа</w:t>
      </w:r>
      <w:r w:rsidRPr="00EC5495">
        <w:rPr>
          <w:rFonts w:ascii="Times New Roman" w:hAnsi="Times New Roman"/>
          <w:color w:val="000000"/>
          <w:sz w:val="28"/>
          <w:szCs w:val="28"/>
        </w:rPr>
        <w:t xml:space="preserve"> приложением 8 к Правилам благоустройства территории Осташковского городского округа </w:t>
      </w:r>
      <w:r w:rsidRPr="00D654F4">
        <w:rPr>
          <w:rFonts w:ascii="Times New Roman" w:hAnsi="Times New Roman"/>
          <w:color w:val="000000"/>
          <w:sz w:val="28"/>
          <w:szCs w:val="28"/>
          <w:highlight w:val="yellow"/>
        </w:rPr>
        <w:t>«</w:t>
      </w:r>
      <w:r w:rsidRPr="003E2D52">
        <w:rPr>
          <w:rFonts w:ascii="Times New Roman" w:hAnsi="Times New Roman"/>
          <w:sz w:val="28"/>
          <w:szCs w:val="28"/>
        </w:rPr>
        <w:t>Графическое описание границ прилегающей территории</w:t>
      </w:r>
      <w:r w:rsidRPr="00D654F4">
        <w:rPr>
          <w:rFonts w:ascii="Times New Roman" w:hAnsi="Times New Roman"/>
          <w:color w:val="000000"/>
          <w:sz w:val="28"/>
          <w:szCs w:val="28"/>
          <w:highlight w:val="yellow"/>
        </w:rPr>
        <w:t>»</w:t>
      </w:r>
      <w:r w:rsidRPr="00EC54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C5495">
        <w:rPr>
          <w:rFonts w:ascii="Times New Roman" w:hAnsi="Times New Roman"/>
          <w:sz w:val="28"/>
          <w:szCs w:val="28"/>
        </w:rPr>
        <w:t>согласно приложению к настоящему решению.</w:t>
      </w:r>
    </w:p>
    <w:p w:rsidR="00A8503C" w:rsidRDefault="00A8503C" w:rsidP="00F32BAE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</w:p>
    <w:p w:rsidR="00A8503C" w:rsidRPr="00007F65" w:rsidRDefault="00A8503C" w:rsidP="00F32BAE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F65">
        <w:rPr>
          <w:rFonts w:ascii="Times New Roman" w:hAnsi="Times New Roman"/>
          <w:color w:val="000000"/>
          <w:sz w:val="28"/>
          <w:szCs w:val="28"/>
        </w:rPr>
        <w:t>2. Настоящее решение опубликовать в печатном издании – газете «Селигер» и разместить на официальном сайте муниципального образования Осташковский городской округ в информационно – телекоммуникационной сети «Интернет».</w:t>
      </w:r>
    </w:p>
    <w:p w:rsidR="00A8503C" w:rsidRPr="00007F65" w:rsidRDefault="00A8503C" w:rsidP="00F32BAE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03C" w:rsidRPr="00007F65" w:rsidRDefault="00A8503C" w:rsidP="00F32BAE">
      <w:pPr>
        <w:pStyle w:val="1"/>
        <w:ind w:firstLine="709"/>
        <w:jc w:val="both"/>
        <w:rPr>
          <w:color w:val="000000"/>
          <w:sz w:val="28"/>
          <w:szCs w:val="28"/>
        </w:rPr>
      </w:pPr>
      <w:r w:rsidRPr="00007F65">
        <w:rPr>
          <w:color w:val="000000"/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A8503C" w:rsidRPr="00007F65" w:rsidRDefault="00A8503C" w:rsidP="00F32BAE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03C" w:rsidRPr="00007F65" w:rsidRDefault="00A8503C" w:rsidP="00F32BAE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503C" w:rsidRPr="00007F65" w:rsidRDefault="00A8503C" w:rsidP="00F32BAE">
      <w:pPr>
        <w:pStyle w:val="NoSpacing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9" w:type="dxa"/>
        <w:tblLook w:val="00A0"/>
      </w:tblPr>
      <w:tblGrid>
        <w:gridCol w:w="5812"/>
        <w:gridCol w:w="3827"/>
      </w:tblGrid>
      <w:tr w:rsidR="00A8503C" w:rsidRPr="00007F65" w:rsidTr="00B832A7">
        <w:tc>
          <w:tcPr>
            <w:tcW w:w="5812" w:type="dxa"/>
          </w:tcPr>
          <w:p w:rsidR="00A8503C" w:rsidRPr="00FC7627" w:rsidRDefault="00A8503C" w:rsidP="00B832A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627">
              <w:rPr>
                <w:rFonts w:ascii="Times New Roman" w:hAnsi="Times New Roman"/>
                <w:color w:val="000000"/>
                <w:sz w:val="28"/>
                <w:szCs w:val="28"/>
              </w:rPr>
              <w:t>Глава Осташковского  городского округа</w:t>
            </w:r>
          </w:p>
        </w:tc>
        <w:tc>
          <w:tcPr>
            <w:tcW w:w="3827" w:type="dxa"/>
          </w:tcPr>
          <w:p w:rsidR="00A8503C" w:rsidRPr="00FC7627" w:rsidRDefault="00A8503C" w:rsidP="00B832A7">
            <w:pPr>
              <w:pStyle w:val="NoSpacing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627">
              <w:rPr>
                <w:rFonts w:ascii="Times New Roman" w:hAnsi="Times New Roman"/>
                <w:color w:val="000000"/>
                <w:sz w:val="28"/>
                <w:szCs w:val="28"/>
              </w:rPr>
              <w:t>А.А. Титов</w:t>
            </w:r>
          </w:p>
        </w:tc>
      </w:tr>
      <w:tr w:rsidR="00A8503C" w:rsidRPr="00007F65" w:rsidTr="00B832A7">
        <w:tc>
          <w:tcPr>
            <w:tcW w:w="5812" w:type="dxa"/>
          </w:tcPr>
          <w:p w:rsidR="00A8503C" w:rsidRPr="00FC7627" w:rsidRDefault="00A8503C" w:rsidP="00B832A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8503C" w:rsidRPr="00FC7627" w:rsidRDefault="00A8503C" w:rsidP="00B832A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503C" w:rsidRPr="00007F65" w:rsidTr="00B832A7">
        <w:tc>
          <w:tcPr>
            <w:tcW w:w="5812" w:type="dxa"/>
          </w:tcPr>
          <w:p w:rsidR="00A8503C" w:rsidRPr="00FC7627" w:rsidRDefault="00A8503C" w:rsidP="00B832A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</w:tcPr>
          <w:p w:rsidR="00A8503C" w:rsidRPr="00FC7627" w:rsidRDefault="00A8503C" w:rsidP="00B832A7">
            <w:pPr>
              <w:pStyle w:val="NoSpacing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8503C" w:rsidRPr="00A9736A" w:rsidTr="00B832A7">
        <w:tc>
          <w:tcPr>
            <w:tcW w:w="5812" w:type="dxa"/>
          </w:tcPr>
          <w:p w:rsidR="00A8503C" w:rsidRPr="00FC7627" w:rsidRDefault="00A8503C" w:rsidP="00B832A7">
            <w:pPr>
              <w:pStyle w:val="NoSpacing"/>
              <w:tabs>
                <w:tab w:val="right" w:pos="4681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627"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Осташковской городской Думы</w:t>
            </w:r>
          </w:p>
        </w:tc>
        <w:tc>
          <w:tcPr>
            <w:tcW w:w="3827" w:type="dxa"/>
          </w:tcPr>
          <w:p w:rsidR="00A8503C" w:rsidRPr="00FC7627" w:rsidRDefault="00A8503C" w:rsidP="00B832A7">
            <w:pPr>
              <w:pStyle w:val="NoSpacing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C7627">
              <w:rPr>
                <w:rFonts w:ascii="Times New Roman" w:hAnsi="Times New Roman"/>
                <w:color w:val="000000"/>
                <w:sz w:val="28"/>
                <w:szCs w:val="28"/>
              </w:rPr>
              <w:t>М.А. Волков</w:t>
            </w:r>
          </w:p>
        </w:tc>
      </w:tr>
    </w:tbl>
    <w:p w:rsidR="00A8503C" w:rsidRPr="00F7718F" w:rsidRDefault="00A8503C" w:rsidP="00F32BAE">
      <w:pPr>
        <w:suppressAutoHyphens w:val="0"/>
        <w:overflowPunct/>
        <w:autoSpaceDE/>
        <w:spacing w:after="160" w:line="259" w:lineRule="auto"/>
        <w:rPr>
          <w:strike/>
          <w:lang w:eastAsia="ru-RU"/>
        </w:rPr>
      </w:pPr>
    </w:p>
    <w:p w:rsidR="00A8503C" w:rsidRPr="00D44DEC" w:rsidRDefault="00A8503C" w:rsidP="00806AFE">
      <w:pPr>
        <w:suppressAutoHyphens w:val="0"/>
        <w:overflowPunct/>
        <w:autoSpaceDE/>
        <w:spacing w:after="160" w:line="259" w:lineRule="auto"/>
        <w:jc w:val="right"/>
        <w:rPr>
          <w:sz w:val="28"/>
          <w:szCs w:val="28"/>
        </w:rPr>
      </w:pPr>
      <w:r>
        <w:br w:type="page"/>
      </w:r>
      <w:r w:rsidRPr="00D44DEC">
        <w:rPr>
          <w:sz w:val="28"/>
          <w:szCs w:val="28"/>
        </w:rPr>
        <w:t xml:space="preserve">Приложение </w:t>
      </w:r>
    </w:p>
    <w:p w:rsidR="00A8503C" w:rsidRPr="00D44DEC" w:rsidRDefault="00A8503C" w:rsidP="004D7581">
      <w:pPr>
        <w:tabs>
          <w:tab w:val="left" w:pos="6545"/>
        </w:tabs>
        <w:jc w:val="right"/>
        <w:rPr>
          <w:sz w:val="28"/>
          <w:szCs w:val="28"/>
        </w:rPr>
      </w:pPr>
      <w:r w:rsidRPr="00D44DEC">
        <w:rPr>
          <w:sz w:val="28"/>
          <w:szCs w:val="28"/>
        </w:rPr>
        <w:t>к решению Осташковской городской Думы</w:t>
      </w:r>
    </w:p>
    <w:p w:rsidR="00A8503C" w:rsidRPr="00D44DEC" w:rsidRDefault="00A8503C" w:rsidP="004D7581">
      <w:pPr>
        <w:tabs>
          <w:tab w:val="left" w:pos="6545"/>
        </w:tabs>
        <w:jc w:val="right"/>
        <w:rPr>
          <w:sz w:val="28"/>
          <w:szCs w:val="28"/>
        </w:rPr>
      </w:pPr>
      <w:r w:rsidRPr="00D44DEC">
        <w:rPr>
          <w:sz w:val="28"/>
          <w:szCs w:val="28"/>
        </w:rPr>
        <w:t xml:space="preserve">от </w:t>
      </w:r>
      <w:r>
        <w:rPr>
          <w:sz w:val="28"/>
          <w:szCs w:val="28"/>
        </w:rPr>
        <w:t>___.____.2022</w:t>
      </w:r>
      <w:r w:rsidRPr="00D44DEC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A8503C" w:rsidRPr="00D44DEC" w:rsidRDefault="00A8503C" w:rsidP="004D7581">
      <w:pPr>
        <w:tabs>
          <w:tab w:val="left" w:pos="6545"/>
        </w:tabs>
        <w:jc w:val="right"/>
        <w:rPr>
          <w:sz w:val="28"/>
          <w:szCs w:val="28"/>
        </w:rPr>
      </w:pPr>
    </w:p>
    <w:p w:rsidR="00A8503C" w:rsidRPr="00D44DEC" w:rsidRDefault="00A8503C" w:rsidP="004D7581">
      <w:pPr>
        <w:tabs>
          <w:tab w:val="left" w:pos="654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8</w:t>
      </w:r>
    </w:p>
    <w:p w:rsidR="00A8503C" w:rsidRDefault="00A8503C" w:rsidP="004D7581">
      <w:pPr>
        <w:tabs>
          <w:tab w:val="left" w:pos="6545"/>
        </w:tabs>
        <w:jc w:val="right"/>
        <w:rPr>
          <w:color w:val="000000"/>
          <w:sz w:val="28"/>
          <w:szCs w:val="28"/>
        </w:rPr>
      </w:pPr>
      <w:r w:rsidRPr="00D44DEC">
        <w:rPr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Правилам благоустройства </w:t>
      </w:r>
    </w:p>
    <w:p w:rsidR="00A8503C" w:rsidRDefault="00A8503C" w:rsidP="004D7581">
      <w:pPr>
        <w:tabs>
          <w:tab w:val="left" w:pos="6545"/>
        </w:tabs>
        <w:jc w:val="right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Осташковского городского округа </w:t>
      </w:r>
    </w:p>
    <w:p w:rsidR="00A8503C" w:rsidRDefault="00A8503C"/>
    <w:p w:rsidR="00A8503C" w:rsidRDefault="00A8503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6"/>
        <w:gridCol w:w="4716"/>
        <w:gridCol w:w="4133"/>
      </w:tblGrid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jc w:val="center"/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№</w:t>
            </w:r>
          </w:p>
        </w:tc>
        <w:tc>
          <w:tcPr>
            <w:tcW w:w="8849" w:type="dxa"/>
            <w:gridSpan w:val="2"/>
            <w:vAlign w:val="center"/>
          </w:tcPr>
          <w:p w:rsidR="00A8503C" w:rsidRPr="003E2D52" w:rsidRDefault="00A8503C" w:rsidP="00A85FBA">
            <w:pPr>
              <w:jc w:val="center"/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Графическое описание границ прилегающей территории</w:t>
            </w:r>
          </w:p>
        </w:tc>
      </w:tr>
      <w:tr w:rsidR="00A8503C" w:rsidRPr="003E2D52" w:rsidTr="00A85FBA">
        <w:tc>
          <w:tcPr>
            <w:tcW w:w="496" w:type="dxa"/>
            <w:vMerge w:val="restart"/>
            <w:vAlign w:val="center"/>
          </w:tcPr>
          <w:p w:rsidR="00A8503C" w:rsidRPr="003E2D52" w:rsidRDefault="00A8503C" w:rsidP="00A85FBA">
            <w:pPr>
              <w:rPr>
                <w:noProof/>
                <w:lang w:eastAsia="ru-RU"/>
              </w:rPr>
            </w:pPr>
            <w:r w:rsidRPr="003E2D52">
              <w:rPr>
                <w:noProof/>
                <w:sz w:val="24"/>
                <w:lang w:eastAsia="ru-RU"/>
              </w:rPr>
              <w:t>1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s1026" type="#_x0000_t75" style="position:absolute;margin-left:0;margin-top:.1pt;width:204.1pt;height:247.15pt;z-index:-251664384;visibility:visible;mso-position-horizontal-relative:text;mso-position-vertical-relative:text" wrapcoords="-79 0 -79 21535 21600 21535 21600 0 -79 0">
                  <v:imagedata r:id="rId6" o:title=""/>
                  <w10:wrap type="tight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строительные площадки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10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ограждения строительной площадки по всему периметру;</w:t>
            </w:r>
          </w:p>
        </w:tc>
      </w:tr>
      <w:tr w:rsidR="00A8503C" w:rsidRPr="003E2D52" w:rsidTr="00A85FBA">
        <w:tc>
          <w:tcPr>
            <w:tcW w:w="496" w:type="dxa"/>
            <w:vMerge/>
            <w:vAlign w:val="center"/>
          </w:tcPr>
          <w:p w:rsidR="00A8503C" w:rsidRPr="003E2D52" w:rsidRDefault="00A8503C" w:rsidP="00A85FBA">
            <w:pPr>
              <w:rPr>
                <w:noProof/>
                <w:lang w:eastAsia="ru-RU"/>
              </w:rPr>
            </w:pP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43" o:spid="_x0000_s1027" type="#_x0000_t75" style="position:absolute;margin-left:0;margin-top:0;width:206.8pt;height:251.45pt;z-index:-251663360;visibility:visible;mso-position-horizontal-relative:text;mso-position-vertical-relative:text" wrapcoords="-78 0 -78 21536 21600 21536 21600 0 -78 0">
                  <v:imagedata r:id="rId7" o:title=""/>
                  <w10:wrap type="tight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в случае отсутствия ограждения - </w:t>
            </w:r>
            <w:smartTag w:uri="urn:schemas-microsoft-com:office:smarttags" w:element="metricconverter">
              <w:smartTagPr>
                <w:attr w:name="ProductID" w:val="2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25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границы образованного земельного участка;</w:t>
            </w:r>
          </w:p>
        </w:tc>
      </w:tr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noProof/>
                <w:sz w:val="28"/>
                <w:lang w:eastAsia="ru-RU"/>
              </w:rPr>
            </w:pPr>
            <w:r w:rsidRPr="003E2D52">
              <w:rPr>
                <w:noProof/>
                <w:sz w:val="28"/>
                <w:lang w:eastAsia="ru-RU"/>
              </w:rPr>
              <w:t>2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41" o:spid="_x0000_s1028" type="#_x0000_t75" style="position:absolute;margin-left:0;margin-top:0;width:206.3pt;height:252pt;z-index:-251665408;visibility:visible;mso-position-horizontal-relative:text;mso-position-vertical-relative:text" wrapcoords="-79 0 -79 21536 21600 21536 21600 0 -79 0">
                  <v:imagedata r:id="rId8" o:title=""/>
                  <w10:wrap type="tight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нестационарные торговые объекты, в том числе торговые комплексы, павильоны, палатки, киоски, 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объекта по всему периметру;</w:t>
            </w:r>
          </w:p>
          <w:p w:rsidR="00A8503C" w:rsidRPr="003E2D52" w:rsidRDefault="00A8503C" w:rsidP="00A85FBA">
            <w:pPr>
              <w:rPr>
                <w:sz w:val="28"/>
                <w:szCs w:val="28"/>
              </w:rPr>
            </w:pPr>
          </w:p>
        </w:tc>
      </w:tr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noProof/>
                <w:sz w:val="28"/>
                <w:lang w:eastAsia="ru-RU"/>
              </w:rPr>
            </w:pPr>
            <w:r w:rsidRPr="003E2D52">
              <w:rPr>
                <w:noProof/>
                <w:sz w:val="28"/>
                <w:lang w:eastAsia="ru-RU"/>
              </w:rPr>
              <w:t>3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9" o:spid="_x0000_s1029" type="#_x0000_t75" style="position:absolute;margin-left:0;margin-top:.1pt;width:207.6pt;height:255.75pt;z-index:-251659264;visibility:visible;mso-position-horizontal-relative:text;mso-position-vertical-relative:text">
                  <v:imagedata r:id="rId9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земельные участки, на которых расположены станции технического обслуживания, места мойки автотранспорта, автозаправочные комплексы, а также въезды и выезды из них, - </w:t>
            </w:r>
            <w:smartTag w:uri="urn:schemas-microsoft-com:office:smarttags" w:element="metricconverter">
              <w:smartTagPr>
                <w:attr w:name="ProductID" w:val="10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10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 указанных земельных участков по всему периметру;</w:t>
            </w:r>
          </w:p>
          <w:p w:rsidR="00A8503C" w:rsidRPr="003E2D52" w:rsidRDefault="00A8503C" w:rsidP="00A85FB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</w:p>
          <w:p w:rsidR="00A8503C" w:rsidRPr="003E2D52" w:rsidRDefault="00A8503C" w:rsidP="00A85FBA">
            <w:pPr>
              <w:rPr>
                <w:sz w:val="28"/>
                <w:szCs w:val="28"/>
              </w:rPr>
            </w:pPr>
          </w:p>
        </w:tc>
      </w:tr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4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0" o:spid="_x0000_s1030" type="#_x0000_t75" style="position:absolute;margin-left:0;margin-top:0;width:207.05pt;height:248.25pt;z-index:251658240;visibility:visible;mso-position-horizontal-relative:text;mso-position-vertical-relative:text">
                  <v:imagedata r:id="rId10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территории юридических лиц или индивидуальных предпринимателей 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границы земельного участка по всему периметру, за исключением случаев, установленных схемами 1-3, 5, 11-13;</w:t>
            </w:r>
          </w:p>
          <w:p w:rsidR="00A8503C" w:rsidRPr="003E2D52" w:rsidRDefault="00A8503C" w:rsidP="00A85FBA">
            <w:pPr>
              <w:rPr>
                <w:sz w:val="28"/>
                <w:szCs w:val="28"/>
              </w:rPr>
            </w:pPr>
          </w:p>
        </w:tc>
      </w:tr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5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2" o:spid="_x0000_s1031" type="#_x0000_t75" style="position:absolute;margin-left:0;margin-top:0;width:214.95pt;height:261pt;z-index:251659264;visibility:visible;mso-position-horizontal-relative:text;mso-position-vertical-relative:text">
                  <v:imagedata r:id="rId11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отдельно стоящие тепловые, трансформаторные подстанции, здания и сооружения инженерно-технического назначения –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указанных объектов по всему периметру.</w:t>
            </w:r>
          </w:p>
        </w:tc>
      </w:tr>
      <w:tr w:rsidR="00A8503C" w:rsidRPr="003E2D52" w:rsidTr="00A85FBA">
        <w:trPr>
          <w:trHeight w:val="5377"/>
        </w:trPr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6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3" o:spid="_x0000_s1032" type="#_x0000_t75" style="position:absolute;margin-left:0;margin-top:2.8pt;width:214.4pt;height:263.25pt;z-index:251660288;visibility:visible;mso-position-horizontal-relative:text;mso-position-vertical-relative:text">
                  <v:imagedata r:id="rId12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образованных земельных участков, на которых отсутствуют здания, строения, сооружения, 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 указанных земельных участков по всему периметру;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A8503C" w:rsidRPr="003E2D52" w:rsidRDefault="00A8503C" w:rsidP="00A85FBA">
            <w:pPr>
              <w:rPr>
                <w:sz w:val="28"/>
                <w:szCs w:val="28"/>
              </w:rPr>
            </w:pPr>
          </w:p>
        </w:tc>
      </w:tr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7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4" o:spid="_x0000_s1033" type="#_x0000_t75" style="position:absolute;margin-left:0;margin-top:0;width:217.5pt;height:256.5pt;z-index:251661312;visibility:visible;mso-position-horizontal-relative:text;mso-position-vertical-relative:text">
                  <v:imagedata r:id="rId13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территории домовладения 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 земельного участка, которые определены на основании сведений государственного кадастрового учета;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A8503C" w:rsidRPr="003E2D52" w:rsidRDefault="00A8503C" w:rsidP="00A85FBA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8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5" o:spid="_x0000_s1034" type="#_x0000_t75" style="position:absolute;margin-left:0;margin-top:0;width:207.75pt;height:246.75pt;z-index:251662336;visibility:visible;mso-position-horizontal-relative:text;mso-position-vertical-relative:text">
                  <v:imagedata r:id="rId14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территории домовладения, в отношении которой государственный кадастровый учет не проведен, 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ограждения (забора) территории домовладения;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A8503C" w:rsidRPr="003E2D52" w:rsidRDefault="00A8503C" w:rsidP="00A85FBA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9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28" o:spid="_x0000_s1035" type="#_x0000_t75" style="position:absolute;margin-left:0;margin-top:.45pt;width:211.25pt;height:261.1pt;z-index:-251662336;visibility:visible;mso-position-horizontal-relative:text;mso-position-vertical-relative:text">
                  <v:imagedata r:id="rId15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</w:t>
            </w:r>
            <w:smartTag w:uri="urn:schemas-microsoft-com:office:smarttags" w:element="metricconverter">
              <w:smartTagPr>
                <w:attr w:name="ProductID" w:val="0 м"/>
              </w:smartTagPr>
              <w:r w:rsidRPr="003E2D52">
                <w:rPr>
                  <w:sz w:val="28"/>
                  <w:szCs w:val="28"/>
                  <w:lang w:eastAsia="ru-RU"/>
                </w:rPr>
                <w:t>0 м</w:t>
              </w:r>
            </w:smartTag>
            <w:r w:rsidRPr="003E2D52">
              <w:rPr>
                <w:sz w:val="28"/>
                <w:szCs w:val="28"/>
                <w:lang w:eastAsia="ru-RU"/>
              </w:rPr>
              <w:t>.;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A8503C" w:rsidRPr="003E2D52" w:rsidRDefault="00A8503C" w:rsidP="00A85FBA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A8503C" w:rsidRPr="003E2D52" w:rsidTr="00A85FBA">
        <w:tc>
          <w:tcPr>
            <w:tcW w:w="496" w:type="dxa"/>
            <w:vMerge w:val="restart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10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6" o:spid="_x0000_s1036" type="#_x0000_t75" style="position:absolute;margin-left:0;margin-top:0;width:207.95pt;height:256.5pt;z-index:251664384;visibility:visible;mso-position-horizontal-relative:text;mso-position-vertical-relative:text">
                  <v:imagedata r:id="rId16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домов блокированной застройки - </w:t>
            </w:r>
            <w:smartTag w:uri="urn:schemas-microsoft-com:office:smarttags" w:element="metricconverter">
              <w:smartTagPr>
                <w:attr w:name="ProductID" w:val="3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ограждения (забора) по всему периметру в случаи отсутствия кадастрового учета земельного участка;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A8503C" w:rsidRPr="003E2D52" w:rsidRDefault="00A8503C" w:rsidP="00A85FBA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A8503C" w:rsidRPr="003E2D52" w:rsidTr="00A85FBA">
        <w:tc>
          <w:tcPr>
            <w:tcW w:w="496" w:type="dxa"/>
            <w:vMerge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7" o:spid="_x0000_s1037" type="#_x0000_t75" style="position:absolute;margin-left:.5pt;margin-top:-257.7pt;width:210.75pt;height:256.9pt;z-index:251663360;visibility:visible;mso-position-horizontal-relative:text;mso-position-vertical-relative:text">
                  <v:imagedata r:id="rId17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домов блокированной застройки – </w:t>
            </w:r>
            <w:smartTag w:uri="urn:schemas-microsoft-com:office:smarttags" w:element="metricconverter">
              <w:smartTagPr>
                <w:attr w:name="ProductID" w:val="3,2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3,25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границ земельного участка, которые определены на основании сведений государственного кадастрового учета;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11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8" o:spid="_x0000_i1025" type="#_x0000_t75" style="width:215.25pt;height:264pt;visibility:visible">
                  <v:imagedata r:id="rId18" o:title="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контейнерных площадок - </w:t>
            </w:r>
            <w:smartTag w:uri="urn:schemas-microsoft-com:office:smarttags" w:element="metricconverter">
              <w:smartTagPr>
                <w:attr w:name="ProductID" w:val="5 метров"/>
              </w:smartTagPr>
              <w:r w:rsidRPr="003E2D52">
                <w:rPr>
                  <w:sz w:val="28"/>
                  <w:szCs w:val="28"/>
                  <w:lang w:eastAsia="ru-RU"/>
                </w:rPr>
                <w:t>5 метров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по периметру контейнерной площадки;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A8503C" w:rsidRPr="003E2D52" w:rsidRDefault="00A8503C" w:rsidP="00A85FBA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A8503C" w:rsidRPr="003E2D52" w:rsidTr="00A85FBA">
        <w:tc>
          <w:tcPr>
            <w:tcW w:w="49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12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19" o:spid="_x0000_i1026" type="#_x0000_t75" style="width:213.75pt;height:266.25pt;visibility:visible">
                  <v:imagedata r:id="rId19" o:title="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некапитальных строений, сооружений, малых архитектурных форм – </w:t>
            </w:r>
            <w:smartTag w:uri="urn:schemas-microsoft-com:office:smarttags" w:element="metricconverter">
              <w:smartTagPr>
                <w:attr w:name="ProductID" w:val="3,5 метра"/>
              </w:smartTagPr>
              <w:r w:rsidRPr="003E2D52">
                <w:rPr>
                  <w:sz w:val="28"/>
                  <w:szCs w:val="28"/>
                  <w:lang w:eastAsia="ru-RU"/>
                </w:rPr>
                <w:t>3,5 метра</w:t>
              </w:r>
            </w:smartTag>
            <w:r w:rsidRPr="003E2D52">
              <w:rPr>
                <w:sz w:val="28"/>
                <w:szCs w:val="28"/>
                <w:lang w:eastAsia="ru-RU"/>
              </w:rPr>
              <w:t xml:space="preserve"> от указанных объектов по всему периметру;</w:t>
            </w:r>
            <w:r w:rsidRPr="003E2D52">
              <w:rPr>
                <w:sz w:val="28"/>
                <w:szCs w:val="28"/>
                <w:lang w:eastAsia="ru-RU"/>
              </w:rPr>
              <w:br/>
            </w:r>
          </w:p>
          <w:p w:rsidR="00A8503C" w:rsidRPr="003E2D52" w:rsidRDefault="00A8503C" w:rsidP="00A85FBA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A8503C" w:rsidRPr="003E2D52" w:rsidTr="00A85FBA">
        <w:tc>
          <w:tcPr>
            <w:tcW w:w="496" w:type="dxa"/>
            <w:vMerge w:val="restart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 w:rsidRPr="003E2D52">
              <w:rPr>
                <w:sz w:val="28"/>
                <w:szCs w:val="28"/>
              </w:rPr>
              <w:t>13</w:t>
            </w: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36" o:spid="_x0000_s1038" type="#_x0000_t75" style="position:absolute;margin-left:0;margin-top:0;width:217.45pt;height:269.65pt;z-index:-251661312;visibility:visible;mso-position-horizontal-relative:text;mso-position-vertical-relative:text">
                  <v:imagedata r:id="rId20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 xml:space="preserve">для садоводческих или огороднических некоммерческих товариществ, а также гаражных кооперативов - 5 метров от границы земельных участков, на которых расположены садоводческие или огороднические некоммерческие товарищества, а также гаражные кооперативы. </w:t>
            </w:r>
          </w:p>
          <w:p w:rsidR="00A8503C" w:rsidRPr="003E2D52" w:rsidRDefault="00A8503C" w:rsidP="00A85FBA">
            <w:pPr>
              <w:shd w:val="clear" w:color="auto" w:fill="FFFFFF"/>
              <w:ind w:firstLine="480"/>
              <w:textAlignment w:val="baseline"/>
              <w:rPr>
                <w:sz w:val="28"/>
                <w:szCs w:val="28"/>
                <w:lang w:eastAsia="ru-RU"/>
              </w:rPr>
            </w:pPr>
          </w:p>
        </w:tc>
      </w:tr>
      <w:tr w:rsidR="00A8503C" w:rsidRPr="003E2D52" w:rsidTr="00A85FBA">
        <w:tc>
          <w:tcPr>
            <w:tcW w:w="496" w:type="dxa"/>
            <w:vMerge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</w:p>
        </w:tc>
        <w:tc>
          <w:tcPr>
            <w:tcW w:w="4716" w:type="dxa"/>
            <w:vAlign w:val="center"/>
          </w:tcPr>
          <w:p w:rsidR="00A8503C" w:rsidRPr="003E2D52" w:rsidRDefault="00A8503C" w:rsidP="00A85FBA">
            <w:pPr>
              <w:rPr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shape id="Рисунок 37" o:spid="_x0000_s1039" type="#_x0000_t75" style="position:absolute;margin-left:0;margin-top:0;width:220.35pt;height:269.7pt;z-index:-251660288;visibility:visible;mso-position-horizontal-relative:text;mso-position-vertical-relative:text">
                  <v:imagedata r:id="rId21" o:title=""/>
                  <w10:wrap type="square"/>
                </v:shape>
              </w:pict>
            </w:r>
          </w:p>
        </w:tc>
        <w:tc>
          <w:tcPr>
            <w:tcW w:w="4133" w:type="dxa"/>
          </w:tcPr>
          <w:p w:rsidR="00A8503C" w:rsidRPr="003E2D52" w:rsidRDefault="00A8503C" w:rsidP="00A85FBA">
            <w:pPr>
              <w:shd w:val="clear" w:color="auto" w:fill="FFFFFF"/>
              <w:textAlignment w:val="baseline"/>
              <w:rPr>
                <w:sz w:val="28"/>
                <w:szCs w:val="28"/>
                <w:lang w:eastAsia="ru-RU"/>
              </w:rPr>
            </w:pPr>
            <w:r w:rsidRPr="003E2D52">
              <w:rPr>
                <w:sz w:val="28"/>
                <w:szCs w:val="28"/>
                <w:lang w:eastAsia="ru-RU"/>
              </w:rPr>
              <w:t>для садоводческих или огороднических некоммерческих товариществ, а также гаражных кооперативов, если границы земельных участков, на которых расположены садоводческие или огороднические некоммерческие товарищества, а также гаражные кооперативы, не установлены - 5 метров от их ограждений (заборов).</w:t>
            </w:r>
          </w:p>
        </w:tc>
      </w:tr>
    </w:tbl>
    <w:p w:rsidR="00A8503C" w:rsidRPr="007F2F29" w:rsidRDefault="00A8503C" w:rsidP="00806AFE">
      <w:pPr>
        <w:rPr>
          <w:sz w:val="28"/>
          <w:szCs w:val="28"/>
        </w:rPr>
      </w:pPr>
    </w:p>
    <w:p w:rsidR="00A8503C" w:rsidRDefault="00A8503C"/>
    <w:sectPr w:rsidR="00A8503C" w:rsidSect="0088087F">
      <w:headerReference w:type="default" r:id="rId22"/>
      <w:pgSz w:w="11906" w:h="16838"/>
      <w:pgMar w:top="1247" w:right="851" w:bottom="125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03C" w:rsidRDefault="00A8503C">
      <w:r>
        <w:separator/>
      </w:r>
    </w:p>
  </w:endnote>
  <w:endnote w:type="continuationSeparator" w:id="0">
    <w:p w:rsidR="00A8503C" w:rsidRDefault="00A8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03C" w:rsidRDefault="00A8503C">
      <w:r>
        <w:separator/>
      </w:r>
    </w:p>
  </w:footnote>
  <w:footnote w:type="continuationSeparator" w:id="0">
    <w:p w:rsidR="00A8503C" w:rsidRDefault="00A850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03C" w:rsidRDefault="00A8503C">
    <w:pPr>
      <w:pStyle w:val="Header"/>
      <w:jc w:val="center"/>
    </w:pPr>
    <w:fldSimple w:instr="PAGE   \* MERGEFORMAT">
      <w:r>
        <w:rPr>
          <w:noProof/>
        </w:rPr>
        <w:t>4</w:t>
      </w:r>
    </w:fldSimple>
  </w:p>
  <w:p w:rsidR="00A8503C" w:rsidRDefault="00A8503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2BAE"/>
    <w:rsid w:val="00007F65"/>
    <w:rsid w:val="001200C3"/>
    <w:rsid w:val="00267531"/>
    <w:rsid w:val="003275D0"/>
    <w:rsid w:val="003574A0"/>
    <w:rsid w:val="003E2D52"/>
    <w:rsid w:val="00423BF4"/>
    <w:rsid w:val="00463C7F"/>
    <w:rsid w:val="004D7581"/>
    <w:rsid w:val="005701C6"/>
    <w:rsid w:val="006000F7"/>
    <w:rsid w:val="00634B6D"/>
    <w:rsid w:val="006B1CC0"/>
    <w:rsid w:val="0072085F"/>
    <w:rsid w:val="00787190"/>
    <w:rsid w:val="007F2F29"/>
    <w:rsid w:val="00806AFE"/>
    <w:rsid w:val="0088087F"/>
    <w:rsid w:val="00A34E3F"/>
    <w:rsid w:val="00A8503C"/>
    <w:rsid w:val="00A85FBA"/>
    <w:rsid w:val="00A9736A"/>
    <w:rsid w:val="00B653CE"/>
    <w:rsid w:val="00B832A7"/>
    <w:rsid w:val="00C66545"/>
    <w:rsid w:val="00D165C9"/>
    <w:rsid w:val="00D44DEC"/>
    <w:rsid w:val="00D654F4"/>
    <w:rsid w:val="00D65D86"/>
    <w:rsid w:val="00EC5495"/>
    <w:rsid w:val="00F2679D"/>
    <w:rsid w:val="00F32BAE"/>
    <w:rsid w:val="00F7718F"/>
    <w:rsid w:val="00FC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BAE"/>
    <w:pPr>
      <w:suppressAutoHyphens/>
      <w:overflowPunct w:val="0"/>
      <w:autoSpaceDE w:val="0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F32BAE"/>
    <w:rPr>
      <w:rFonts w:ascii="Times New Roman" w:hAnsi="Times New Roman"/>
      <w:sz w:val="24"/>
      <w:szCs w:val="24"/>
    </w:rPr>
  </w:style>
  <w:style w:type="character" w:customStyle="1" w:styleId="NoSpacingChar">
    <w:name w:val="No Spacing Char"/>
    <w:link w:val="NoSpacing"/>
    <w:uiPriority w:val="99"/>
    <w:locked/>
    <w:rsid w:val="00F32BAE"/>
    <w:rPr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F32BAE"/>
    <w:rPr>
      <w:lang w:eastAsia="en-US"/>
    </w:rPr>
  </w:style>
  <w:style w:type="paragraph" w:styleId="Header">
    <w:name w:val="header"/>
    <w:basedOn w:val="Normal"/>
    <w:link w:val="HeaderChar"/>
    <w:uiPriority w:val="99"/>
    <w:rsid w:val="00F32BA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32BA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F32BA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">
    <w:name w:val="Цветовое выделение"/>
    <w:uiPriority w:val="99"/>
    <w:rsid w:val="00C66545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C66545"/>
    <w:rPr>
      <w:rFonts w:cs="Times New Roman"/>
      <w:color w:val="106BBE"/>
    </w:rPr>
  </w:style>
  <w:style w:type="paragraph" w:customStyle="1" w:styleId="2">
    <w:name w:val="Без интервала2"/>
    <w:uiPriority w:val="99"/>
    <w:rsid w:val="00D65D86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140</TotalTime>
  <Pages>12</Pages>
  <Words>1293</Words>
  <Characters>7376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Romanova_SK</cp:lastModifiedBy>
  <cp:revision>5</cp:revision>
  <dcterms:created xsi:type="dcterms:W3CDTF">2022-03-04T14:20:00Z</dcterms:created>
  <dcterms:modified xsi:type="dcterms:W3CDTF">2022-03-05T11:57:00Z</dcterms:modified>
</cp:coreProperties>
</file>